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BD4" w:rsidRDefault="00883BD4" w:rsidP="00883BD4">
      <w:pPr>
        <w:ind w:left="425" w:hanging="425"/>
        <w:rPr>
          <w:iCs/>
        </w:rPr>
      </w:pPr>
      <w:r w:rsidRPr="00883BD4">
        <w:rPr>
          <w:szCs w:val="24"/>
        </w:rPr>
        <w:t>APELLIDO, nombre</w:t>
      </w:r>
      <w:r w:rsidR="006B2098" w:rsidRPr="00883BD4">
        <w:rPr>
          <w:szCs w:val="24"/>
        </w:rPr>
        <w:t xml:space="preserve"> en Times 1</w:t>
      </w:r>
      <w:r w:rsidRPr="00883BD4">
        <w:rPr>
          <w:szCs w:val="24"/>
        </w:rPr>
        <w:t>2</w:t>
      </w:r>
      <w:r>
        <w:rPr>
          <w:szCs w:val="24"/>
        </w:rPr>
        <w:t xml:space="preserve">, (ed.). </w:t>
      </w:r>
      <w:r w:rsidRPr="00883BD4">
        <w:rPr>
          <w:i/>
          <w:szCs w:val="24"/>
        </w:rPr>
        <w:t>Título en cursiva</w:t>
      </w:r>
      <w:r>
        <w:rPr>
          <w:i/>
          <w:szCs w:val="24"/>
        </w:rPr>
        <w:t>.</w:t>
      </w:r>
      <w:r w:rsidRPr="00883BD4">
        <w:rPr>
          <w:iCs/>
        </w:rPr>
        <w:t xml:space="preserve"> </w:t>
      </w:r>
      <w:r>
        <w:rPr>
          <w:iCs/>
        </w:rPr>
        <w:t>Ciudad:</w:t>
      </w:r>
      <w:r w:rsidRPr="00883BD4">
        <w:rPr>
          <w:iCs/>
        </w:rPr>
        <w:t xml:space="preserve"> Editorial, año, </w:t>
      </w:r>
      <w:r w:rsidR="002A4835">
        <w:rPr>
          <w:iCs/>
        </w:rPr>
        <w:t xml:space="preserve">número de </w:t>
      </w:r>
      <w:r w:rsidRPr="00883BD4">
        <w:rPr>
          <w:iCs/>
        </w:rPr>
        <w:t xml:space="preserve">pp. </w:t>
      </w:r>
    </w:p>
    <w:p w:rsidR="004878F4" w:rsidRPr="004878F4" w:rsidRDefault="004878F4" w:rsidP="004878F4">
      <w:pPr>
        <w:spacing w:line="360" w:lineRule="auto"/>
        <w:ind w:left="0"/>
        <w:jc w:val="center"/>
        <w:rPr>
          <w:i/>
          <w:szCs w:val="28"/>
        </w:rPr>
      </w:pPr>
    </w:p>
    <w:p w:rsidR="004878F4" w:rsidRPr="004878F4" w:rsidRDefault="004878F4" w:rsidP="004878F4">
      <w:pPr>
        <w:spacing w:after="120"/>
        <w:ind w:left="709" w:firstLine="0"/>
        <w:jc w:val="right"/>
        <w:rPr>
          <w:szCs w:val="24"/>
        </w:rPr>
      </w:pPr>
      <w:r w:rsidRPr="004878F4">
        <w:rPr>
          <w:szCs w:val="24"/>
        </w:rPr>
        <w:t>Nombre Apellido en Times 1</w:t>
      </w:r>
      <w:r w:rsidR="009C5B4D">
        <w:rPr>
          <w:szCs w:val="24"/>
        </w:rPr>
        <w:t>2</w:t>
      </w:r>
    </w:p>
    <w:p w:rsidR="004878F4" w:rsidRPr="004878F4" w:rsidRDefault="004878F4" w:rsidP="004878F4">
      <w:pPr>
        <w:ind w:left="708" w:firstLine="0"/>
        <w:jc w:val="right"/>
        <w:rPr>
          <w:sz w:val="22"/>
        </w:rPr>
      </w:pPr>
      <w:r w:rsidRPr="004878F4">
        <w:rPr>
          <w:sz w:val="22"/>
        </w:rPr>
        <w:t>Filiación</w:t>
      </w:r>
    </w:p>
    <w:p w:rsidR="004878F4" w:rsidRPr="004878F4" w:rsidRDefault="00AF31AB" w:rsidP="004878F4">
      <w:pPr>
        <w:ind w:left="708" w:firstLine="0"/>
        <w:jc w:val="right"/>
        <w:rPr>
          <w:sz w:val="22"/>
        </w:rPr>
      </w:pPr>
      <w:r>
        <w:rPr>
          <w:sz w:val="22"/>
        </w:rPr>
        <w:t>Correo electrónico</w:t>
      </w:r>
    </w:p>
    <w:p w:rsidR="004878F4" w:rsidRPr="004878F4" w:rsidRDefault="004878F4" w:rsidP="004878F4">
      <w:pPr>
        <w:ind w:left="0" w:firstLine="0"/>
        <w:jc w:val="right"/>
        <w:rPr>
          <w:sz w:val="22"/>
        </w:rPr>
      </w:pPr>
      <w:r w:rsidRPr="004878F4">
        <w:rPr>
          <w:sz w:val="22"/>
        </w:rPr>
        <w:t xml:space="preserve">ORCID </w:t>
      </w:r>
      <w:proofErr w:type="spellStart"/>
      <w:r w:rsidRPr="004878F4">
        <w:rPr>
          <w:sz w:val="22"/>
        </w:rPr>
        <w:t>iD</w:t>
      </w:r>
      <w:proofErr w:type="spellEnd"/>
      <w:r w:rsidRPr="004878F4">
        <w:rPr>
          <w:sz w:val="22"/>
        </w:rPr>
        <w:t xml:space="preserve">: </w:t>
      </w:r>
      <w:hyperlink r:id="rId8" w:history="1">
        <w:r w:rsidRPr="004878F4">
          <w:rPr>
            <w:sz w:val="22"/>
          </w:rPr>
          <w:t>http://orcid.org/0000-xxxxx</w:t>
        </w:r>
      </w:hyperlink>
    </w:p>
    <w:p w:rsidR="004878F4" w:rsidRPr="004878F4" w:rsidRDefault="004878F4" w:rsidP="004878F4">
      <w:pPr>
        <w:ind w:left="0" w:firstLine="0"/>
        <w:jc w:val="right"/>
        <w:rPr>
          <w:b/>
          <w:sz w:val="22"/>
        </w:rPr>
      </w:pPr>
    </w:p>
    <w:p w:rsidR="00883BD4" w:rsidRPr="00883BD4" w:rsidRDefault="00883BD4" w:rsidP="00883BD4">
      <w:pPr>
        <w:spacing w:line="360" w:lineRule="auto"/>
        <w:ind w:left="0" w:firstLine="0"/>
        <w:jc w:val="left"/>
        <w:rPr>
          <w:rFonts w:cs="Times New Roman"/>
          <w:kern w:val="0"/>
          <w:lang w:val="en-US"/>
        </w:rPr>
      </w:pPr>
    </w:p>
    <w:p w:rsidR="00C31C34" w:rsidRPr="00883BD4" w:rsidRDefault="00C31C34" w:rsidP="00C31C34">
      <w:pPr>
        <w:autoSpaceDE w:val="0"/>
        <w:autoSpaceDN w:val="0"/>
        <w:adjustRightInd w:val="0"/>
        <w:spacing w:after="160" w:line="259" w:lineRule="auto"/>
        <w:ind w:left="0" w:firstLine="0"/>
        <w:jc w:val="left"/>
        <w:rPr>
          <w:rFonts w:ascii="Calibri" w:hAnsi="Calibri" w:cs="Times New Roman"/>
          <w:kern w:val="0"/>
          <w:sz w:val="22"/>
        </w:rPr>
      </w:pPr>
    </w:p>
    <w:p w:rsidR="00680EE8" w:rsidRDefault="00680EE8" w:rsidP="0081795A">
      <w:pPr>
        <w:spacing w:line="360" w:lineRule="auto"/>
        <w:ind w:left="0" w:firstLine="0"/>
        <w:rPr>
          <w:sz w:val="20"/>
          <w:lang w:val="en-GB"/>
        </w:rPr>
      </w:pPr>
    </w:p>
    <w:p w:rsidR="00F34381" w:rsidRPr="00762BC7" w:rsidRDefault="00F34381">
      <w:pPr>
        <w:ind w:left="0" w:firstLine="0"/>
        <w:jc w:val="left"/>
        <w:rPr>
          <w:rFonts w:cs="Times New Roman"/>
          <w:sz w:val="20"/>
          <w:szCs w:val="20"/>
        </w:rPr>
      </w:pPr>
    </w:p>
    <w:sectPr w:rsidR="00F34381" w:rsidRPr="00762BC7" w:rsidSect="003B2096">
      <w:footerReference w:type="default" r:id="rId9"/>
      <w:footerReference w:type="first" r:id="rId10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0C7" w:rsidRDefault="003D70C7" w:rsidP="00D32177">
      <w:r>
        <w:separator/>
      </w:r>
    </w:p>
  </w:endnote>
  <w:endnote w:type="continuationSeparator" w:id="0">
    <w:p w:rsidR="003D70C7" w:rsidRDefault="003D70C7" w:rsidP="00D3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513"/>
      <w:docPartObj>
        <w:docPartGallery w:val="Page Numbers (Bottom of Page)"/>
        <w:docPartUnique/>
      </w:docPartObj>
    </w:sdtPr>
    <w:sdtContent>
      <w:p w:rsidR="003B2096" w:rsidRDefault="009B0CB0">
        <w:pPr>
          <w:pStyle w:val="Piedepgina"/>
          <w:jc w:val="right"/>
        </w:pPr>
        <w:r>
          <w:fldChar w:fldCharType="begin"/>
        </w:r>
        <w:r w:rsidR="00265877">
          <w:instrText xml:space="preserve"> PAGE   \* MERGEFORMAT </w:instrText>
        </w:r>
        <w:r>
          <w:fldChar w:fldCharType="separate"/>
        </w:r>
        <w:r w:rsidR="009C5B4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91E7F" w:rsidRDefault="00E91E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096" w:rsidRDefault="003B2096" w:rsidP="003B2096">
    <w:pPr>
      <w:autoSpaceDE w:val="0"/>
      <w:autoSpaceDN w:val="0"/>
      <w:adjustRightInd w:val="0"/>
      <w:ind w:left="0" w:firstLine="0"/>
      <w:jc w:val="center"/>
      <w:rPr>
        <w:sz w:val="20"/>
        <w:szCs w:val="20"/>
      </w:rPr>
    </w:pPr>
  </w:p>
  <w:p w:rsidR="003B2096" w:rsidRPr="00854ADD" w:rsidRDefault="003B2096" w:rsidP="00D55543">
    <w:pPr>
      <w:autoSpaceDE w:val="0"/>
      <w:autoSpaceDN w:val="0"/>
      <w:adjustRightInd w:val="0"/>
      <w:ind w:left="0" w:firstLine="0"/>
      <w:jc w:val="left"/>
      <w:rPr>
        <w:rFonts w:cs="Times New Roman"/>
        <w:i/>
        <w:iCs/>
        <w:kern w:val="0"/>
        <w:sz w:val="18"/>
        <w:szCs w:val="20"/>
        <w:lang w:eastAsia="es-ES"/>
      </w:rPr>
    </w:pPr>
    <w:r w:rsidRPr="00854ADD">
      <w:rPr>
        <w:sz w:val="18"/>
        <w:szCs w:val="20"/>
      </w:rPr>
      <w:t xml:space="preserve">Copyright: </w:t>
    </w:r>
    <w:r w:rsidRPr="00854ADD">
      <w:rPr>
        <w:rFonts w:cs="Times New Roman"/>
        <w:kern w:val="0"/>
        <w:sz w:val="18"/>
        <w:szCs w:val="20"/>
        <w:lang w:eastAsia="es-ES"/>
      </w:rPr>
      <w:t>© 201</w:t>
    </w:r>
    <w:r w:rsidR="0075320B">
      <w:rPr>
        <w:rFonts w:cs="Times New Roman"/>
        <w:kern w:val="0"/>
        <w:sz w:val="18"/>
        <w:szCs w:val="20"/>
        <w:lang w:eastAsia="es-ES"/>
      </w:rPr>
      <w:t>9</w:t>
    </w:r>
    <w:r w:rsidRPr="00854ADD">
      <w:rPr>
        <w:rFonts w:cs="Times New Roman"/>
        <w:kern w:val="0"/>
        <w:sz w:val="18"/>
        <w:szCs w:val="20"/>
        <w:lang w:eastAsia="es-ES"/>
      </w:rPr>
      <w:t xml:space="preserve"> CSIC. Este es un artículo de acceso abierto distribuido bajo los términos de una licencia de uso y distribución </w:t>
    </w:r>
    <w:r w:rsidRPr="00854ADD">
      <w:rPr>
        <w:rFonts w:cs="Times New Roman"/>
        <w:i/>
        <w:iCs/>
        <w:kern w:val="0"/>
        <w:sz w:val="18"/>
        <w:szCs w:val="20"/>
        <w:lang w:eastAsia="es-ES"/>
      </w:rPr>
      <w:t xml:space="preserve">Creative </w:t>
    </w:r>
    <w:proofErr w:type="spellStart"/>
    <w:r w:rsidRPr="00854ADD">
      <w:rPr>
        <w:rFonts w:cs="Times New Roman"/>
        <w:i/>
        <w:iCs/>
        <w:kern w:val="0"/>
        <w:sz w:val="18"/>
        <w:szCs w:val="20"/>
        <w:lang w:eastAsia="es-ES"/>
      </w:rPr>
      <w:t>Commons</w:t>
    </w:r>
    <w:proofErr w:type="spellEnd"/>
    <w:r w:rsidRPr="00854ADD">
      <w:rPr>
        <w:rFonts w:cs="Times New Roman"/>
        <w:i/>
        <w:iCs/>
        <w:kern w:val="0"/>
        <w:sz w:val="18"/>
        <w:szCs w:val="20"/>
        <w:lang w:eastAsia="es-ES"/>
      </w:rPr>
      <w:t xml:space="preserve"> </w:t>
    </w:r>
    <w:proofErr w:type="spellStart"/>
    <w:r w:rsidRPr="00854ADD">
      <w:rPr>
        <w:rFonts w:cs="Times New Roman"/>
        <w:i/>
        <w:iCs/>
        <w:kern w:val="0"/>
        <w:sz w:val="18"/>
        <w:szCs w:val="20"/>
        <w:lang w:eastAsia="es-ES"/>
      </w:rPr>
      <w:t>Attribution</w:t>
    </w:r>
    <w:proofErr w:type="spellEnd"/>
    <w:r w:rsidRPr="00854ADD">
      <w:rPr>
        <w:rFonts w:cs="Times New Roman"/>
        <w:i/>
        <w:iCs/>
        <w:kern w:val="0"/>
        <w:sz w:val="18"/>
        <w:szCs w:val="20"/>
        <w:lang w:eastAsia="es-ES"/>
      </w:rPr>
      <w:t xml:space="preserve"> (CC-</w:t>
    </w:r>
    <w:proofErr w:type="spellStart"/>
    <w:r w:rsidRPr="00854ADD">
      <w:rPr>
        <w:rFonts w:cs="Times New Roman"/>
        <w:i/>
        <w:iCs/>
        <w:kern w:val="0"/>
        <w:sz w:val="18"/>
        <w:szCs w:val="20"/>
        <w:lang w:eastAsia="es-ES"/>
      </w:rPr>
      <w:t>by</w:t>
    </w:r>
    <w:proofErr w:type="spellEnd"/>
    <w:r w:rsidRPr="00854ADD">
      <w:rPr>
        <w:rFonts w:cs="Times New Roman"/>
        <w:i/>
        <w:iCs/>
        <w:kern w:val="0"/>
        <w:sz w:val="18"/>
        <w:szCs w:val="20"/>
        <w:lang w:eastAsia="es-ES"/>
      </w:rPr>
      <w:t xml:space="preserve">) </w:t>
    </w:r>
    <w:r w:rsidRPr="00854ADD">
      <w:rPr>
        <w:rFonts w:cs="Times New Roman"/>
        <w:kern w:val="0"/>
        <w:sz w:val="18"/>
        <w:szCs w:val="20"/>
        <w:lang w:eastAsia="es-ES"/>
      </w:rPr>
      <w:t>España 3.0.</w:t>
    </w:r>
  </w:p>
  <w:p w:rsidR="003B2096" w:rsidRDefault="003B20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0C7" w:rsidRDefault="003D70C7" w:rsidP="00D32177">
      <w:r>
        <w:separator/>
      </w:r>
    </w:p>
  </w:footnote>
  <w:footnote w:type="continuationSeparator" w:id="0">
    <w:p w:rsidR="003D70C7" w:rsidRDefault="003D70C7" w:rsidP="00D3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036"/>
    <w:multiLevelType w:val="hybridMultilevel"/>
    <w:tmpl w:val="4104C94E"/>
    <w:lvl w:ilvl="0" w:tplc="0C0A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" w15:restartNumberingAfterBreak="0">
    <w:nsid w:val="125E649F"/>
    <w:multiLevelType w:val="hybridMultilevel"/>
    <w:tmpl w:val="5D9A717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5164B"/>
    <w:multiLevelType w:val="hybridMultilevel"/>
    <w:tmpl w:val="E1062A84"/>
    <w:lvl w:ilvl="0" w:tplc="D3A26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03913"/>
    <w:multiLevelType w:val="hybridMultilevel"/>
    <w:tmpl w:val="75F6DBBC"/>
    <w:lvl w:ilvl="0" w:tplc="D3A26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B34FA"/>
    <w:multiLevelType w:val="hybridMultilevel"/>
    <w:tmpl w:val="3074338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3CBB16C9"/>
    <w:multiLevelType w:val="hybridMultilevel"/>
    <w:tmpl w:val="BD2A9DC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3E405D70"/>
    <w:multiLevelType w:val="hybridMultilevel"/>
    <w:tmpl w:val="D23E3C72"/>
    <w:lvl w:ilvl="0" w:tplc="D3A26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04378"/>
    <w:multiLevelType w:val="hybridMultilevel"/>
    <w:tmpl w:val="14A0B31C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566F1D6A"/>
    <w:multiLevelType w:val="hybridMultilevel"/>
    <w:tmpl w:val="F10E271C"/>
    <w:lvl w:ilvl="0" w:tplc="6B680A2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7F76DA"/>
    <w:multiLevelType w:val="hybridMultilevel"/>
    <w:tmpl w:val="D24E719C"/>
    <w:lvl w:ilvl="0" w:tplc="D3A26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257CC"/>
    <w:multiLevelType w:val="hybridMultilevel"/>
    <w:tmpl w:val="E1EA8286"/>
    <w:lvl w:ilvl="0" w:tplc="D3A26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A32F54"/>
    <w:multiLevelType w:val="hybridMultilevel"/>
    <w:tmpl w:val="6E4602C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2" w15:restartNumberingAfterBreak="0">
    <w:nsid w:val="7D211C4B"/>
    <w:multiLevelType w:val="hybridMultilevel"/>
    <w:tmpl w:val="329E3386"/>
    <w:lvl w:ilvl="0" w:tplc="D3A26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1346980">
    <w:abstractNumId w:val="5"/>
  </w:num>
  <w:num w:numId="2" w16cid:durableId="1718896614">
    <w:abstractNumId w:val="0"/>
  </w:num>
  <w:num w:numId="3" w16cid:durableId="1551989507">
    <w:abstractNumId w:val="11"/>
  </w:num>
  <w:num w:numId="4" w16cid:durableId="566454682">
    <w:abstractNumId w:val="4"/>
  </w:num>
  <w:num w:numId="5" w16cid:durableId="1564678998">
    <w:abstractNumId w:val="7"/>
  </w:num>
  <w:num w:numId="6" w16cid:durableId="401871273">
    <w:abstractNumId w:val="8"/>
  </w:num>
  <w:num w:numId="7" w16cid:durableId="1390806563">
    <w:abstractNumId w:val="12"/>
  </w:num>
  <w:num w:numId="8" w16cid:durableId="1338343275">
    <w:abstractNumId w:val="6"/>
  </w:num>
  <w:num w:numId="9" w16cid:durableId="722026155">
    <w:abstractNumId w:val="3"/>
  </w:num>
  <w:num w:numId="10" w16cid:durableId="1856339957">
    <w:abstractNumId w:val="10"/>
  </w:num>
  <w:num w:numId="11" w16cid:durableId="667252997">
    <w:abstractNumId w:val="2"/>
  </w:num>
  <w:num w:numId="12" w16cid:durableId="326908187">
    <w:abstractNumId w:val="9"/>
  </w:num>
  <w:num w:numId="13" w16cid:durableId="2039042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36B"/>
    <w:rsid w:val="000070EE"/>
    <w:rsid w:val="00007DAB"/>
    <w:rsid w:val="000140BD"/>
    <w:rsid w:val="00015AC2"/>
    <w:rsid w:val="00020AC6"/>
    <w:rsid w:val="00022130"/>
    <w:rsid w:val="00024534"/>
    <w:rsid w:val="00025CFE"/>
    <w:rsid w:val="00025E24"/>
    <w:rsid w:val="00026453"/>
    <w:rsid w:val="00026A64"/>
    <w:rsid w:val="000309B7"/>
    <w:rsid w:val="000326F7"/>
    <w:rsid w:val="000330F1"/>
    <w:rsid w:val="00041B1C"/>
    <w:rsid w:val="00043EBA"/>
    <w:rsid w:val="000468A1"/>
    <w:rsid w:val="00050B08"/>
    <w:rsid w:val="00053CCC"/>
    <w:rsid w:val="00055731"/>
    <w:rsid w:val="00056551"/>
    <w:rsid w:val="00060313"/>
    <w:rsid w:val="000666C8"/>
    <w:rsid w:val="00067B96"/>
    <w:rsid w:val="00067D38"/>
    <w:rsid w:val="000727BC"/>
    <w:rsid w:val="000749D3"/>
    <w:rsid w:val="00085354"/>
    <w:rsid w:val="00086561"/>
    <w:rsid w:val="000900C9"/>
    <w:rsid w:val="000927A2"/>
    <w:rsid w:val="000958AE"/>
    <w:rsid w:val="000A03C6"/>
    <w:rsid w:val="000A34A5"/>
    <w:rsid w:val="000A3FD3"/>
    <w:rsid w:val="000A414B"/>
    <w:rsid w:val="000A736C"/>
    <w:rsid w:val="000B46BF"/>
    <w:rsid w:val="000B58CC"/>
    <w:rsid w:val="000B7E66"/>
    <w:rsid w:val="000C2807"/>
    <w:rsid w:val="000C2A83"/>
    <w:rsid w:val="000C4BDE"/>
    <w:rsid w:val="000C59DB"/>
    <w:rsid w:val="000C6D8A"/>
    <w:rsid w:val="000C7B62"/>
    <w:rsid w:val="000D596D"/>
    <w:rsid w:val="000E5281"/>
    <w:rsid w:val="000F0709"/>
    <w:rsid w:val="000F3456"/>
    <w:rsid w:val="000F4CA8"/>
    <w:rsid w:val="000F5AF0"/>
    <w:rsid w:val="000F5C85"/>
    <w:rsid w:val="000F60AA"/>
    <w:rsid w:val="0010129A"/>
    <w:rsid w:val="001065D8"/>
    <w:rsid w:val="00107BC8"/>
    <w:rsid w:val="00110B69"/>
    <w:rsid w:val="001121AB"/>
    <w:rsid w:val="00123227"/>
    <w:rsid w:val="0012442B"/>
    <w:rsid w:val="0012579C"/>
    <w:rsid w:val="00127B65"/>
    <w:rsid w:val="001328DA"/>
    <w:rsid w:val="00132D24"/>
    <w:rsid w:val="0013509A"/>
    <w:rsid w:val="00137A2C"/>
    <w:rsid w:val="00144F1E"/>
    <w:rsid w:val="001509B6"/>
    <w:rsid w:val="001512AB"/>
    <w:rsid w:val="0015219E"/>
    <w:rsid w:val="00152ACE"/>
    <w:rsid w:val="0015372F"/>
    <w:rsid w:val="00155E35"/>
    <w:rsid w:val="00157E90"/>
    <w:rsid w:val="001608C8"/>
    <w:rsid w:val="00161EB2"/>
    <w:rsid w:val="00162EEF"/>
    <w:rsid w:val="001741FD"/>
    <w:rsid w:val="001763A1"/>
    <w:rsid w:val="00177442"/>
    <w:rsid w:val="00186A87"/>
    <w:rsid w:val="001A5616"/>
    <w:rsid w:val="001B3921"/>
    <w:rsid w:val="001B4D1B"/>
    <w:rsid w:val="001B5C08"/>
    <w:rsid w:val="001B5D4E"/>
    <w:rsid w:val="001C4F56"/>
    <w:rsid w:val="001C5D54"/>
    <w:rsid w:val="001C5D6B"/>
    <w:rsid w:val="001D4D54"/>
    <w:rsid w:val="001D75A4"/>
    <w:rsid w:val="001E15BB"/>
    <w:rsid w:val="001F0C70"/>
    <w:rsid w:val="001F26D7"/>
    <w:rsid w:val="001F4276"/>
    <w:rsid w:val="001F54AF"/>
    <w:rsid w:val="001F6BBB"/>
    <w:rsid w:val="002052A7"/>
    <w:rsid w:val="00213BFB"/>
    <w:rsid w:val="00213EE8"/>
    <w:rsid w:val="0022080E"/>
    <w:rsid w:val="00224BDD"/>
    <w:rsid w:val="0022617F"/>
    <w:rsid w:val="00227C16"/>
    <w:rsid w:val="0023112E"/>
    <w:rsid w:val="00231132"/>
    <w:rsid w:val="00236B70"/>
    <w:rsid w:val="00242F60"/>
    <w:rsid w:val="00251059"/>
    <w:rsid w:val="002514DF"/>
    <w:rsid w:val="0026295C"/>
    <w:rsid w:val="00265877"/>
    <w:rsid w:val="00265AEA"/>
    <w:rsid w:val="002670DA"/>
    <w:rsid w:val="002678F2"/>
    <w:rsid w:val="00270E71"/>
    <w:rsid w:val="002741C3"/>
    <w:rsid w:val="00274750"/>
    <w:rsid w:val="002749A1"/>
    <w:rsid w:val="00276D52"/>
    <w:rsid w:val="002800F6"/>
    <w:rsid w:val="002847F7"/>
    <w:rsid w:val="00284A38"/>
    <w:rsid w:val="00291256"/>
    <w:rsid w:val="00294A75"/>
    <w:rsid w:val="00296C8D"/>
    <w:rsid w:val="002A4835"/>
    <w:rsid w:val="002A4F79"/>
    <w:rsid w:val="002B0736"/>
    <w:rsid w:val="002B1FC3"/>
    <w:rsid w:val="002B2DCD"/>
    <w:rsid w:val="002B3BE5"/>
    <w:rsid w:val="002B41C8"/>
    <w:rsid w:val="002B592C"/>
    <w:rsid w:val="002C26A0"/>
    <w:rsid w:val="002C39C3"/>
    <w:rsid w:val="002C53C6"/>
    <w:rsid w:val="002D297C"/>
    <w:rsid w:val="002D3D4C"/>
    <w:rsid w:val="002D68F6"/>
    <w:rsid w:val="002D77F2"/>
    <w:rsid w:val="002E4226"/>
    <w:rsid w:val="002E53D5"/>
    <w:rsid w:val="002E583E"/>
    <w:rsid w:val="002E6573"/>
    <w:rsid w:val="002E66DD"/>
    <w:rsid w:val="002F0CE2"/>
    <w:rsid w:val="002F2BEF"/>
    <w:rsid w:val="002F34BD"/>
    <w:rsid w:val="002F7422"/>
    <w:rsid w:val="002F7DE9"/>
    <w:rsid w:val="00302F0E"/>
    <w:rsid w:val="0031362F"/>
    <w:rsid w:val="00317943"/>
    <w:rsid w:val="0032115A"/>
    <w:rsid w:val="003213A8"/>
    <w:rsid w:val="00322E58"/>
    <w:rsid w:val="0032392F"/>
    <w:rsid w:val="003241AC"/>
    <w:rsid w:val="00324611"/>
    <w:rsid w:val="003271AF"/>
    <w:rsid w:val="003274D7"/>
    <w:rsid w:val="00330329"/>
    <w:rsid w:val="003319BE"/>
    <w:rsid w:val="003341EE"/>
    <w:rsid w:val="003349D8"/>
    <w:rsid w:val="003361B9"/>
    <w:rsid w:val="003401FF"/>
    <w:rsid w:val="0034025C"/>
    <w:rsid w:val="00345FF7"/>
    <w:rsid w:val="0035447F"/>
    <w:rsid w:val="00354901"/>
    <w:rsid w:val="00354ECB"/>
    <w:rsid w:val="0035796B"/>
    <w:rsid w:val="003649EB"/>
    <w:rsid w:val="00367F45"/>
    <w:rsid w:val="00373D29"/>
    <w:rsid w:val="003753C2"/>
    <w:rsid w:val="00375646"/>
    <w:rsid w:val="00386C58"/>
    <w:rsid w:val="00387EB9"/>
    <w:rsid w:val="00387F48"/>
    <w:rsid w:val="00390F62"/>
    <w:rsid w:val="00391315"/>
    <w:rsid w:val="0039283D"/>
    <w:rsid w:val="003A1F67"/>
    <w:rsid w:val="003A2554"/>
    <w:rsid w:val="003A4317"/>
    <w:rsid w:val="003A5238"/>
    <w:rsid w:val="003A5A1E"/>
    <w:rsid w:val="003A6C57"/>
    <w:rsid w:val="003A7E30"/>
    <w:rsid w:val="003B0C48"/>
    <w:rsid w:val="003B1F23"/>
    <w:rsid w:val="003B2096"/>
    <w:rsid w:val="003B27EC"/>
    <w:rsid w:val="003B3199"/>
    <w:rsid w:val="003B439C"/>
    <w:rsid w:val="003C3AA9"/>
    <w:rsid w:val="003C639C"/>
    <w:rsid w:val="003C64CE"/>
    <w:rsid w:val="003C65E0"/>
    <w:rsid w:val="003C7E00"/>
    <w:rsid w:val="003D27DC"/>
    <w:rsid w:val="003D312B"/>
    <w:rsid w:val="003D7017"/>
    <w:rsid w:val="003D70C7"/>
    <w:rsid w:val="003D71D5"/>
    <w:rsid w:val="003E31DF"/>
    <w:rsid w:val="003E3DC1"/>
    <w:rsid w:val="003E57E0"/>
    <w:rsid w:val="003E732C"/>
    <w:rsid w:val="003F65AD"/>
    <w:rsid w:val="00401F6E"/>
    <w:rsid w:val="0040323E"/>
    <w:rsid w:val="00410B71"/>
    <w:rsid w:val="00411067"/>
    <w:rsid w:val="004137A9"/>
    <w:rsid w:val="004137BD"/>
    <w:rsid w:val="004170BC"/>
    <w:rsid w:val="0042230A"/>
    <w:rsid w:val="00423379"/>
    <w:rsid w:val="00423E1C"/>
    <w:rsid w:val="00425A71"/>
    <w:rsid w:val="00425E37"/>
    <w:rsid w:val="00431B1E"/>
    <w:rsid w:val="00431BCE"/>
    <w:rsid w:val="004339EB"/>
    <w:rsid w:val="00436E4A"/>
    <w:rsid w:val="00437415"/>
    <w:rsid w:val="0043793F"/>
    <w:rsid w:val="00445FF0"/>
    <w:rsid w:val="00447E9B"/>
    <w:rsid w:val="00451669"/>
    <w:rsid w:val="004540FC"/>
    <w:rsid w:val="004566B3"/>
    <w:rsid w:val="00461687"/>
    <w:rsid w:val="0046515D"/>
    <w:rsid w:val="00465FEC"/>
    <w:rsid w:val="00467CBF"/>
    <w:rsid w:val="00470186"/>
    <w:rsid w:val="0047238F"/>
    <w:rsid w:val="00472A85"/>
    <w:rsid w:val="00472AC7"/>
    <w:rsid w:val="0047406D"/>
    <w:rsid w:val="0047597F"/>
    <w:rsid w:val="00475CD2"/>
    <w:rsid w:val="00476405"/>
    <w:rsid w:val="004769AE"/>
    <w:rsid w:val="00477C85"/>
    <w:rsid w:val="004806ED"/>
    <w:rsid w:val="004878F4"/>
    <w:rsid w:val="00492D42"/>
    <w:rsid w:val="004954EC"/>
    <w:rsid w:val="00496398"/>
    <w:rsid w:val="004966F4"/>
    <w:rsid w:val="004974A7"/>
    <w:rsid w:val="004A0092"/>
    <w:rsid w:val="004A0161"/>
    <w:rsid w:val="004A0FDC"/>
    <w:rsid w:val="004A61D2"/>
    <w:rsid w:val="004A6BC9"/>
    <w:rsid w:val="004B063C"/>
    <w:rsid w:val="004B5204"/>
    <w:rsid w:val="004B7339"/>
    <w:rsid w:val="004C2B38"/>
    <w:rsid w:val="004C3433"/>
    <w:rsid w:val="004D2730"/>
    <w:rsid w:val="004D27FA"/>
    <w:rsid w:val="004D2BB7"/>
    <w:rsid w:val="004D4131"/>
    <w:rsid w:val="004D5116"/>
    <w:rsid w:val="004D545D"/>
    <w:rsid w:val="004E0B3C"/>
    <w:rsid w:val="004E29C8"/>
    <w:rsid w:val="004E4E95"/>
    <w:rsid w:val="004F3704"/>
    <w:rsid w:val="004F40F5"/>
    <w:rsid w:val="004F5656"/>
    <w:rsid w:val="004F5D50"/>
    <w:rsid w:val="0050164B"/>
    <w:rsid w:val="0050171D"/>
    <w:rsid w:val="00502A8E"/>
    <w:rsid w:val="005111F0"/>
    <w:rsid w:val="00512701"/>
    <w:rsid w:val="005153A8"/>
    <w:rsid w:val="00521F8B"/>
    <w:rsid w:val="005244EA"/>
    <w:rsid w:val="00530E0A"/>
    <w:rsid w:val="00532441"/>
    <w:rsid w:val="0053439E"/>
    <w:rsid w:val="00537380"/>
    <w:rsid w:val="00541DF7"/>
    <w:rsid w:val="005427E4"/>
    <w:rsid w:val="00546112"/>
    <w:rsid w:val="00552268"/>
    <w:rsid w:val="00552549"/>
    <w:rsid w:val="005569B5"/>
    <w:rsid w:val="005608AE"/>
    <w:rsid w:val="005654C5"/>
    <w:rsid w:val="00571BA9"/>
    <w:rsid w:val="0057539D"/>
    <w:rsid w:val="00577423"/>
    <w:rsid w:val="005777EC"/>
    <w:rsid w:val="0058573B"/>
    <w:rsid w:val="00594ACB"/>
    <w:rsid w:val="005A1725"/>
    <w:rsid w:val="005A57E7"/>
    <w:rsid w:val="005B0453"/>
    <w:rsid w:val="005B2183"/>
    <w:rsid w:val="005B4709"/>
    <w:rsid w:val="005C061A"/>
    <w:rsid w:val="005C4C62"/>
    <w:rsid w:val="005C4DB7"/>
    <w:rsid w:val="005C670E"/>
    <w:rsid w:val="005C7820"/>
    <w:rsid w:val="005D09EE"/>
    <w:rsid w:val="005D4524"/>
    <w:rsid w:val="005D58DC"/>
    <w:rsid w:val="005E1436"/>
    <w:rsid w:val="005E241E"/>
    <w:rsid w:val="005E4EAC"/>
    <w:rsid w:val="005E6148"/>
    <w:rsid w:val="005E7161"/>
    <w:rsid w:val="005F1FC3"/>
    <w:rsid w:val="005F5F19"/>
    <w:rsid w:val="00600E68"/>
    <w:rsid w:val="0060157B"/>
    <w:rsid w:val="00605C03"/>
    <w:rsid w:val="00606428"/>
    <w:rsid w:val="00610BF0"/>
    <w:rsid w:val="00613BD3"/>
    <w:rsid w:val="00614CAE"/>
    <w:rsid w:val="00615D24"/>
    <w:rsid w:val="006273E5"/>
    <w:rsid w:val="00630ED1"/>
    <w:rsid w:val="006355D2"/>
    <w:rsid w:val="00640CD8"/>
    <w:rsid w:val="00641DA0"/>
    <w:rsid w:val="0064219F"/>
    <w:rsid w:val="0064777D"/>
    <w:rsid w:val="0065386A"/>
    <w:rsid w:val="00655194"/>
    <w:rsid w:val="00655953"/>
    <w:rsid w:val="00662F6A"/>
    <w:rsid w:val="00667D33"/>
    <w:rsid w:val="00667DC7"/>
    <w:rsid w:val="0067327A"/>
    <w:rsid w:val="00673C14"/>
    <w:rsid w:val="006769F4"/>
    <w:rsid w:val="00680A8E"/>
    <w:rsid w:val="00680EE8"/>
    <w:rsid w:val="006825D1"/>
    <w:rsid w:val="0068548B"/>
    <w:rsid w:val="00685791"/>
    <w:rsid w:val="00686C36"/>
    <w:rsid w:val="006873D0"/>
    <w:rsid w:val="006876A0"/>
    <w:rsid w:val="006946C1"/>
    <w:rsid w:val="00696EED"/>
    <w:rsid w:val="006A5721"/>
    <w:rsid w:val="006A6DA8"/>
    <w:rsid w:val="006A7BD7"/>
    <w:rsid w:val="006B02CA"/>
    <w:rsid w:val="006B2098"/>
    <w:rsid w:val="006B3974"/>
    <w:rsid w:val="006B4958"/>
    <w:rsid w:val="006B4B7A"/>
    <w:rsid w:val="006C0992"/>
    <w:rsid w:val="006C12CC"/>
    <w:rsid w:val="006C283F"/>
    <w:rsid w:val="006C7118"/>
    <w:rsid w:val="006C79EE"/>
    <w:rsid w:val="006E1C47"/>
    <w:rsid w:val="006E3D82"/>
    <w:rsid w:val="006E48F4"/>
    <w:rsid w:val="006E67C1"/>
    <w:rsid w:val="006F2698"/>
    <w:rsid w:val="006F44BC"/>
    <w:rsid w:val="006F4E84"/>
    <w:rsid w:val="006F6025"/>
    <w:rsid w:val="007015A2"/>
    <w:rsid w:val="00704EF1"/>
    <w:rsid w:val="00705197"/>
    <w:rsid w:val="00707A62"/>
    <w:rsid w:val="007116AD"/>
    <w:rsid w:val="00712B4C"/>
    <w:rsid w:val="00720FC9"/>
    <w:rsid w:val="00721A39"/>
    <w:rsid w:val="007226CD"/>
    <w:rsid w:val="00723BA6"/>
    <w:rsid w:val="00724F8C"/>
    <w:rsid w:val="00726655"/>
    <w:rsid w:val="00727576"/>
    <w:rsid w:val="00734D7C"/>
    <w:rsid w:val="00736D58"/>
    <w:rsid w:val="00740ACE"/>
    <w:rsid w:val="00740B7D"/>
    <w:rsid w:val="00741BDD"/>
    <w:rsid w:val="00751206"/>
    <w:rsid w:val="0075320B"/>
    <w:rsid w:val="0075532B"/>
    <w:rsid w:val="0075717E"/>
    <w:rsid w:val="007579A1"/>
    <w:rsid w:val="00761294"/>
    <w:rsid w:val="00761B9D"/>
    <w:rsid w:val="00762BC7"/>
    <w:rsid w:val="0076533D"/>
    <w:rsid w:val="007677AB"/>
    <w:rsid w:val="00771243"/>
    <w:rsid w:val="0077198F"/>
    <w:rsid w:val="0077437B"/>
    <w:rsid w:val="00775C15"/>
    <w:rsid w:val="00777C2F"/>
    <w:rsid w:val="00784303"/>
    <w:rsid w:val="007860E5"/>
    <w:rsid w:val="0078674D"/>
    <w:rsid w:val="00790161"/>
    <w:rsid w:val="00793288"/>
    <w:rsid w:val="007A1131"/>
    <w:rsid w:val="007A2196"/>
    <w:rsid w:val="007A2C7B"/>
    <w:rsid w:val="007A2F90"/>
    <w:rsid w:val="007A5340"/>
    <w:rsid w:val="007A7FA8"/>
    <w:rsid w:val="007B02D5"/>
    <w:rsid w:val="007B2306"/>
    <w:rsid w:val="007B54AE"/>
    <w:rsid w:val="007C0BF5"/>
    <w:rsid w:val="007D2C82"/>
    <w:rsid w:val="007D3182"/>
    <w:rsid w:val="007D5071"/>
    <w:rsid w:val="007E0C5B"/>
    <w:rsid w:val="007E1150"/>
    <w:rsid w:val="007E1D4C"/>
    <w:rsid w:val="007E5A72"/>
    <w:rsid w:val="007E76C3"/>
    <w:rsid w:val="007F505A"/>
    <w:rsid w:val="00803834"/>
    <w:rsid w:val="0080632F"/>
    <w:rsid w:val="00807F67"/>
    <w:rsid w:val="00810F9C"/>
    <w:rsid w:val="0081795A"/>
    <w:rsid w:val="00822D2C"/>
    <w:rsid w:val="0083068C"/>
    <w:rsid w:val="00830B1C"/>
    <w:rsid w:val="008336E1"/>
    <w:rsid w:val="00833744"/>
    <w:rsid w:val="0083583A"/>
    <w:rsid w:val="00840924"/>
    <w:rsid w:val="00842307"/>
    <w:rsid w:val="008439DD"/>
    <w:rsid w:val="00844851"/>
    <w:rsid w:val="008455A8"/>
    <w:rsid w:val="008523C3"/>
    <w:rsid w:val="00854ADD"/>
    <w:rsid w:val="00857A4B"/>
    <w:rsid w:val="008612ED"/>
    <w:rsid w:val="00862979"/>
    <w:rsid w:val="008661EA"/>
    <w:rsid w:val="0086714D"/>
    <w:rsid w:val="00872C3C"/>
    <w:rsid w:val="00873E73"/>
    <w:rsid w:val="0087426C"/>
    <w:rsid w:val="00875717"/>
    <w:rsid w:val="00883BD4"/>
    <w:rsid w:val="00887D26"/>
    <w:rsid w:val="008909DE"/>
    <w:rsid w:val="00891C73"/>
    <w:rsid w:val="008A088A"/>
    <w:rsid w:val="008A100C"/>
    <w:rsid w:val="008A478D"/>
    <w:rsid w:val="008B5F9A"/>
    <w:rsid w:val="008B7E6E"/>
    <w:rsid w:val="008C1CC1"/>
    <w:rsid w:val="008C3906"/>
    <w:rsid w:val="008C7414"/>
    <w:rsid w:val="008D2911"/>
    <w:rsid w:val="008D7749"/>
    <w:rsid w:val="008D7DF5"/>
    <w:rsid w:val="008E0A63"/>
    <w:rsid w:val="008E3AE4"/>
    <w:rsid w:val="008E45EA"/>
    <w:rsid w:val="008E4D0F"/>
    <w:rsid w:val="008F02D3"/>
    <w:rsid w:val="008F05E9"/>
    <w:rsid w:val="008F2E36"/>
    <w:rsid w:val="008F6B0A"/>
    <w:rsid w:val="008F768C"/>
    <w:rsid w:val="0090109C"/>
    <w:rsid w:val="00903B8B"/>
    <w:rsid w:val="00903C49"/>
    <w:rsid w:val="00906219"/>
    <w:rsid w:val="0092221C"/>
    <w:rsid w:val="00922CB4"/>
    <w:rsid w:val="00924347"/>
    <w:rsid w:val="00930708"/>
    <w:rsid w:val="00930724"/>
    <w:rsid w:val="00931CD2"/>
    <w:rsid w:val="00934961"/>
    <w:rsid w:val="009433AE"/>
    <w:rsid w:val="0094514E"/>
    <w:rsid w:val="00946AD1"/>
    <w:rsid w:val="00951BCE"/>
    <w:rsid w:val="0095241C"/>
    <w:rsid w:val="00954D5E"/>
    <w:rsid w:val="00957F2B"/>
    <w:rsid w:val="0096701C"/>
    <w:rsid w:val="00973392"/>
    <w:rsid w:val="00975ECD"/>
    <w:rsid w:val="0098121C"/>
    <w:rsid w:val="009819C3"/>
    <w:rsid w:val="00986796"/>
    <w:rsid w:val="0098767F"/>
    <w:rsid w:val="00990FF6"/>
    <w:rsid w:val="009958A7"/>
    <w:rsid w:val="00996198"/>
    <w:rsid w:val="0099665B"/>
    <w:rsid w:val="009A1B49"/>
    <w:rsid w:val="009A40AE"/>
    <w:rsid w:val="009B0CB0"/>
    <w:rsid w:val="009B299D"/>
    <w:rsid w:val="009B6521"/>
    <w:rsid w:val="009C17F1"/>
    <w:rsid w:val="009C5B4D"/>
    <w:rsid w:val="009D156D"/>
    <w:rsid w:val="009D534D"/>
    <w:rsid w:val="009D56D2"/>
    <w:rsid w:val="009E0233"/>
    <w:rsid w:val="009E4DA7"/>
    <w:rsid w:val="009E78EB"/>
    <w:rsid w:val="009E7EA2"/>
    <w:rsid w:val="009F0962"/>
    <w:rsid w:val="009F1F94"/>
    <w:rsid w:val="00A01C2E"/>
    <w:rsid w:val="00A15E64"/>
    <w:rsid w:val="00A177A4"/>
    <w:rsid w:val="00A2039E"/>
    <w:rsid w:val="00A20A67"/>
    <w:rsid w:val="00A232E3"/>
    <w:rsid w:val="00A263C2"/>
    <w:rsid w:val="00A26B8A"/>
    <w:rsid w:val="00A36EC4"/>
    <w:rsid w:val="00A40AE3"/>
    <w:rsid w:val="00A41A71"/>
    <w:rsid w:val="00A426E4"/>
    <w:rsid w:val="00A42E13"/>
    <w:rsid w:val="00A43735"/>
    <w:rsid w:val="00A4735D"/>
    <w:rsid w:val="00A47619"/>
    <w:rsid w:val="00A56037"/>
    <w:rsid w:val="00A627FC"/>
    <w:rsid w:val="00A637D4"/>
    <w:rsid w:val="00A6511D"/>
    <w:rsid w:val="00A65D04"/>
    <w:rsid w:val="00A66160"/>
    <w:rsid w:val="00A731D0"/>
    <w:rsid w:val="00A743B4"/>
    <w:rsid w:val="00A76CBB"/>
    <w:rsid w:val="00A772AB"/>
    <w:rsid w:val="00A83862"/>
    <w:rsid w:val="00A84E0E"/>
    <w:rsid w:val="00A87FE3"/>
    <w:rsid w:val="00A90519"/>
    <w:rsid w:val="00A910C0"/>
    <w:rsid w:val="00A94367"/>
    <w:rsid w:val="00A94831"/>
    <w:rsid w:val="00AA081B"/>
    <w:rsid w:val="00AA1A33"/>
    <w:rsid w:val="00AB0F4F"/>
    <w:rsid w:val="00AB1317"/>
    <w:rsid w:val="00AB29A5"/>
    <w:rsid w:val="00AB562B"/>
    <w:rsid w:val="00AC2236"/>
    <w:rsid w:val="00AC4A34"/>
    <w:rsid w:val="00AC725D"/>
    <w:rsid w:val="00AD0796"/>
    <w:rsid w:val="00AD0E5E"/>
    <w:rsid w:val="00AD3741"/>
    <w:rsid w:val="00AD6F74"/>
    <w:rsid w:val="00AE293A"/>
    <w:rsid w:val="00AE36E9"/>
    <w:rsid w:val="00AE590C"/>
    <w:rsid w:val="00AF20E1"/>
    <w:rsid w:val="00AF31AB"/>
    <w:rsid w:val="00AF3C03"/>
    <w:rsid w:val="00AF516E"/>
    <w:rsid w:val="00B02955"/>
    <w:rsid w:val="00B02DEC"/>
    <w:rsid w:val="00B06C3B"/>
    <w:rsid w:val="00B07305"/>
    <w:rsid w:val="00B07F8B"/>
    <w:rsid w:val="00B2575E"/>
    <w:rsid w:val="00B26EA1"/>
    <w:rsid w:val="00B26F35"/>
    <w:rsid w:val="00B35359"/>
    <w:rsid w:val="00B3580B"/>
    <w:rsid w:val="00B358A9"/>
    <w:rsid w:val="00B369B3"/>
    <w:rsid w:val="00B42C04"/>
    <w:rsid w:val="00B44137"/>
    <w:rsid w:val="00B453A6"/>
    <w:rsid w:val="00B517FA"/>
    <w:rsid w:val="00B51C94"/>
    <w:rsid w:val="00B525B4"/>
    <w:rsid w:val="00B5385C"/>
    <w:rsid w:val="00B54B54"/>
    <w:rsid w:val="00B631F8"/>
    <w:rsid w:val="00B6408D"/>
    <w:rsid w:val="00B64DAD"/>
    <w:rsid w:val="00B67003"/>
    <w:rsid w:val="00B7317A"/>
    <w:rsid w:val="00B7652A"/>
    <w:rsid w:val="00B77D34"/>
    <w:rsid w:val="00B77E15"/>
    <w:rsid w:val="00B8119B"/>
    <w:rsid w:val="00B9223B"/>
    <w:rsid w:val="00B94940"/>
    <w:rsid w:val="00B95107"/>
    <w:rsid w:val="00BA2993"/>
    <w:rsid w:val="00BA5608"/>
    <w:rsid w:val="00BB0207"/>
    <w:rsid w:val="00BB1155"/>
    <w:rsid w:val="00BB3288"/>
    <w:rsid w:val="00BB3370"/>
    <w:rsid w:val="00BB3FA9"/>
    <w:rsid w:val="00BB454F"/>
    <w:rsid w:val="00BB46E7"/>
    <w:rsid w:val="00BB79B8"/>
    <w:rsid w:val="00BC792E"/>
    <w:rsid w:val="00BD08B0"/>
    <w:rsid w:val="00C02E5C"/>
    <w:rsid w:val="00C041F8"/>
    <w:rsid w:val="00C0541F"/>
    <w:rsid w:val="00C05685"/>
    <w:rsid w:val="00C0584A"/>
    <w:rsid w:val="00C07636"/>
    <w:rsid w:val="00C107FF"/>
    <w:rsid w:val="00C12341"/>
    <w:rsid w:val="00C12AB3"/>
    <w:rsid w:val="00C12AF5"/>
    <w:rsid w:val="00C1475A"/>
    <w:rsid w:val="00C15F54"/>
    <w:rsid w:val="00C168D9"/>
    <w:rsid w:val="00C226E1"/>
    <w:rsid w:val="00C25919"/>
    <w:rsid w:val="00C3107E"/>
    <w:rsid w:val="00C31C34"/>
    <w:rsid w:val="00C43D28"/>
    <w:rsid w:val="00C444CB"/>
    <w:rsid w:val="00C5010D"/>
    <w:rsid w:val="00C52FD6"/>
    <w:rsid w:val="00C5348D"/>
    <w:rsid w:val="00C60ABF"/>
    <w:rsid w:val="00C61027"/>
    <w:rsid w:val="00C61DB7"/>
    <w:rsid w:val="00C62AE4"/>
    <w:rsid w:val="00C70B7F"/>
    <w:rsid w:val="00C713AD"/>
    <w:rsid w:val="00C730F4"/>
    <w:rsid w:val="00C73968"/>
    <w:rsid w:val="00C74C3F"/>
    <w:rsid w:val="00C804ED"/>
    <w:rsid w:val="00C85B76"/>
    <w:rsid w:val="00C927BE"/>
    <w:rsid w:val="00CA02D8"/>
    <w:rsid w:val="00CA2442"/>
    <w:rsid w:val="00CA2B8B"/>
    <w:rsid w:val="00CA5B8D"/>
    <w:rsid w:val="00CB17A8"/>
    <w:rsid w:val="00CB1EE5"/>
    <w:rsid w:val="00CB24DF"/>
    <w:rsid w:val="00CB3CAC"/>
    <w:rsid w:val="00CB4199"/>
    <w:rsid w:val="00CB59C1"/>
    <w:rsid w:val="00CC229C"/>
    <w:rsid w:val="00CC2617"/>
    <w:rsid w:val="00CC5DF0"/>
    <w:rsid w:val="00CD08EE"/>
    <w:rsid w:val="00CD0A31"/>
    <w:rsid w:val="00CD389D"/>
    <w:rsid w:val="00CD436B"/>
    <w:rsid w:val="00CD7D4C"/>
    <w:rsid w:val="00CE222B"/>
    <w:rsid w:val="00CE5607"/>
    <w:rsid w:val="00CF08C0"/>
    <w:rsid w:val="00CF0E8F"/>
    <w:rsid w:val="00CF7670"/>
    <w:rsid w:val="00D05BEA"/>
    <w:rsid w:val="00D0647F"/>
    <w:rsid w:val="00D1005F"/>
    <w:rsid w:val="00D12905"/>
    <w:rsid w:val="00D12A92"/>
    <w:rsid w:val="00D12AE9"/>
    <w:rsid w:val="00D134A7"/>
    <w:rsid w:val="00D17FEA"/>
    <w:rsid w:val="00D20622"/>
    <w:rsid w:val="00D26429"/>
    <w:rsid w:val="00D26745"/>
    <w:rsid w:val="00D30210"/>
    <w:rsid w:val="00D32177"/>
    <w:rsid w:val="00D33548"/>
    <w:rsid w:val="00D40F43"/>
    <w:rsid w:val="00D458D9"/>
    <w:rsid w:val="00D46F73"/>
    <w:rsid w:val="00D470E2"/>
    <w:rsid w:val="00D47427"/>
    <w:rsid w:val="00D523BB"/>
    <w:rsid w:val="00D53C99"/>
    <w:rsid w:val="00D55543"/>
    <w:rsid w:val="00D55B18"/>
    <w:rsid w:val="00D63B53"/>
    <w:rsid w:val="00D64D15"/>
    <w:rsid w:val="00D662A9"/>
    <w:rsid w:val="00D6702A"/>
    <w:rsid w:val="00D71D2B"/>
    <w:rsid w:val="00D75B93"/>
    <w:rsid w:val="00D7605E"/>
    <w:rsid w:val="00D807D4"/>
    <w:rsid w:val="00D841BE"/>
    <w:rsid w:val="00D95256"/>
    <w:rsid w:val="00D958B8"/>
    <w:rsid w:val="00DB2094"/>
    <w:rsid w:val="00DB3001"/>
    <w:rsid w:val="00DB3106"/>
    <w:rsid w:val="00DB3640"/>
    <w:rsid w:val="00DB6A73"/>
    <w:rsid w:val="00DC67EA"/>
    <w:rsid w:val="00DD1831"/>
    <w:rsid w:val="00DD3F1C"/>
    <w:rsid w:val="00DD4A32"/>
    <w:rsid w:val="00DD694D"/>
    <w:rsid w:val="00DE0BB1"/>
    <w:rsid w:val="00DE540A"/>
    <w:rsid w:val="00DE67D5"/>
    <w:rsid w:val="00DF7148"/>
    <w:rsid w:val="00DF768E"/>
    <w:rsid w:val="00E01311"/>
    <w:rsid w:val="00E01BA6"/>
    <w:rsid w:val="00E02DC2"/>
    <w:rsid w:val="00E05933"/>
    <w:rsid w:val="00E17EC5"/>
    <w:rsid w:val="00E21379"/>
    <w:rsid w:val="00E35BF1"/>
    <w:rsid w:val="00E52393"/>
    <w:rsid w:val="00E53302"/>
    <w:rsid w:val="00E608F7"/>
    <w:rsid w:val="00E62F6A"/>
    <w:rsid w:val="00E64653"/>
    <w:rsid w:val="00E65251"/>
    <w:rsid w:val="00E67BD7"/>
    <w:rsid w:val="00E70C3D"/>
    <w:rsid w:val="00E723C4"/>
    <w:rsid w:val="00E72BD9"/>
    <w:rsid w:val="00E761A6"/>
    <w:rsid w:val="00E835C1"/>
    <w:rsid w:val="00E91188"/>
    <w:rsid w:val="00E91B69"/>
    <w:rsid w:val="00E91E7F"/>
    <w:rsid w:val="00E95033"/>
    <w:rsid w:val="00E95649"/>
    <w:rsid w:val="00E95A1E"/>
    <w:rsid w:val="00E966F7"/>
    <w:rsid w:val="00E97BB5"/>
    <w:rsid w:val="00E97D34"/>
    <w:rsid w:val="00EA1376"/>
    <w:rsid w:val="00EA1F70"/>
    <w:rsid w:val="00EA3271"/>
    <w:rsid w:val="00EA54D6"/>
    <w:rsid w:val="00EA73B4"/>
    <w:rsid w:val="00EB16CF"/>
    <w:rsid w:val="00EB2638"/>
    <w:rsid w:val="00EB4C36"/>
    <w:rsid w:val="00EB7C3D"/>
    <w:rsid w:val="00EC13AC"/>
    <w:rsid w:val="00EC2931"/>
    <w:rsid w:val="00EC30B8"/>
    <w:rsid w:val="00EC3566"/>
    <w:rsid w:val="00EC511A"/>
    <w:rsid w:val="00EC7B4E"/>
    <w:rsid w:val="00EC7DA5"/>
    <w:rsid w:val="00ED125B"/>
    <w:rsid w:val="00ED142D"/>
    <w:rsid w:val="00ED16C4"/>
    <w:rsid w:val="00ED173B"/>
    <w:rsid w:val="00ED1F48"/>
    <w:rsid w:val="00ED4525"/>
    <w:rsid w:val="00ED6228"/>
    <w:rsid w:val="00ED7058"/>
    <w:rsid w:val="00EE02C1"/>
    <w:rsid w:val="00EE1E08"/>
    <w:rsid w:val="00EE45B9"/>
    <w:rsid w:val="00EE4EB3"/>
    <w:rsid w:val="00EE61E9"/>
    <w:rsid w:val="00EE6261"/>
    <w:rsid w:val="00EF12CB"/>
    <w:rsid w:val="00EF1D76"/>
    <w:rsid w:val="00EF5F9E"/>
    <w:rsid w:val="00EF6D15"/>
    <w:rsid w:val="00EF7421"/>
    <w:rsid w:val="00EF7B62"/>
    <w:rsid w:val="00F000C9"/>
    <w:rsid w:val="00F105FF"/>
    <w:rsid w:val="00F141A8"/>
    <w:rsid w:val="00F148F5"/>
    <w:rsid w:val="00F20060"/>
    <w:rsid w:val="00F213D9"/>
    <w:rsid w:val="00F2434E"/>
    <w:rsid w:val="00F33608"/>
    <w:rsid w:val="00F337E0"/>
    <w:rsid w:val="00F34381"/>
    <w:rsid w:val="00F34A4A"/>
    <w:rsid w:val="00F3714A"/>
    <w:rsid w:val="00F404EE"/>
    <w:rsid w:val="00F40A6D"/>
    <w:rsid w:val="00F41E2E"/>
    <w:rsid w:val="00F42F97"/>
    <w:rsid w:val="00F45EDD"/>
    <w:rsid w:val="00F47AC0"/>
    <w:rsid w:val="00F50F5C"/>
    <w:rsid w:val="00F569FD"/>
    <w:rsid w:val="00F6198E"/>
    <w:rsid w:val="00F624C6"/>
    <w:rsid w:val="00F62838"/>
    <w:rsid w:val="00F6658D"/>
    <w:rsid w:val="00F7277C"/>
    <w:rsid w:val="00F757B6"/>
    <w:rsid w:val="00F768AD"/>
    <w:rsid w:val="00F801F1"/>
    <w:rsid w:val="00F81044"/>
    <w:rsid w:val="00F826D1"/>
    <w:rsid w:val="00F83223"/>
    <w:rsid w:val="00F91360"/>
    <w:rsid w:val="00F947DD"/>
    <w:rsid w:val="00F94A6B"/>
    <w:rsid w:val="00F96432"/>
    <w:rsid w:val="00FA0986"/>
    <w:rsid w:val="00FA1056"/>
    <w:rsid w:val="00FA30E5"/>
    <w:rsid w:val="00FA38FB"/>
    <w:rsid w:val="00FA55A9"/>
    <w:rsid w:val="00FA669A"/>
    <w:rsid w:val="00FA7C9B"/>
    <w:rsid w:val="00FB2137"/>
    <w:rsid w:val="00FC0AA1"/>
    <w:rsid w:val="00FC0B6B"/>
    <w:rsid w:val="00FC7745"/>
    <w:rsid w:val="00FC7D8A"/>
    <w:rsid w:val="00FD1521"/>
    <w:rsid w:val="00FD37E7"/>
    <w:rsid w:val="00FD3D37"/>
    <w:rsid w:val="00FE04D9"/>
    <w:rsid w:val="00FE3F3C"/>
    <w:rsid w:val="00FE6E88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CFD69"/>
  <w15:docId w15:val="{D13FC13F-0B27-47F5-BEFF-394224F6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21"/>
    <w:pPr>
      <w:ind w:left="357" w:firstLine="346"/>
      <w:jc w:val="both"/>
    </w:pPr>
    <w:rPr>
      <w:rFonts w:ascii="Times New Roman" w:hAnsi="Times New Roman" w:cs="Tahoma"/>
      <w:kern w:val="24"/>
      <w:sz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B337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BB337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BB337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BB337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BB337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BB337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BB3370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BB3370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BB3370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B33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B337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BB3370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BB3370"/>
    <w:rPr>
      <w:rFonts w:ascii="Calibri" w:hAnsi="Calibri" w:cs="Times New Roman"/>
      <w:b/>
      <w:bCs/>
      <w:kern w:val="24"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BB3370"/>
    <w:rPr>
      <w:rFonts w:ascii="Calibri" w:hAnsi="Calibri" w:cs="Times New Roman"/>
      <w:b/>
      <w:bCs/>
      <w:i/>
      <w:iCs/>
      <w:kern w:val="24"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BB3370"/>
    <w:rPr>
      <w:rFonts w:ascii="Calibri" w:hAnsi="Calibri" w:cs="Times New Roman"/>
      <w:b/>
      <w:bCs/>
      <w:kern w:val="24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BB3370"/>
    <w:rPr>
      <w:rFonts w:ascii="Calibri" w:hAnsi="Calibri" w:cs="Times New Roman"/>
      <w:kern w:val="24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BB3370"/>
    <w:rPr>
      <w:rFonts w:ascii="Calibri" w:hAnsi="Calibri" w:cs="Times New Roman"/>
      <w:i/>
      <w:iCs/>
      <w:kern w:val="24"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BB3370"/>
    <w:rPr>
      <w:rFonts w:ascii="Cambria" w:hAnsi="Cambria" w:cs="Times New Roman"/>
      <w:kern w:val="24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EF7421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EF7421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F7421"/>
    <w:rPr>
      <w:rFonts w:ascii="Times New Roman" w:hAnsi="Times New Roman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BB3370"/>
    <w:pPr>
      <w:numPr>
        <w:ilvl w:val="1"/>
      </w:numPr>
      <w:ind w:left="357" w:firstLine="346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B337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BB3370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BB3370"/>
    <w:rPr>
      <w:rFonts w:cs="Times New Roman"/>
      <w:i/>
    </w:rPr>
  </w:style>
  <w:style w:type="paragraph" w:styleId="Sinespaciado">
    <w:name w:val="No Spacing"/>
    <w:aliases w:val="notas"/>
    <w:link w:val="SinespaciadoCar"/>
    <w:uiPriority w:val="99"/>
    <w:qFormat/>
    <w:rsid w:val="00EF7421"/>
    <w:pPr>
      <w:ind w:left="142" w:firstLine="142"/>
      <w:jc w:val="both"/>
    </w:pPr>
    <w:rPr>
      <w:rFonts w:ascii="Times New Roman" w:hAnsi="Times New Roman" w:cs="Tahoma"/>
      <w:sz w:val="20"/>
      <w:lang w:eastAsia="en-US"/>
    </w:rPr>
  </w:style>
  <w:style w:type="character" w:customStyle="1" w:styleId="SinespaciadoCar">
    <w:name w:val="Sin espaciado Car"/>
    <w:aliases w:val="notas Car"/>
    <w:basedOn w:val="Fuentedeprrafopredeter"/>
    <w:link w:val="Sinespaciado"/>
    <w:uiPriority w:val="99"/>
    <w:locked/>
    <w:rsid w:val="00BB3370"/>
    <w:rPr>
      <w:rFonts w:ascii="Times New Roman" w:hAnsi="Times New Roman" w:cs="Tahoma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99"/>
    <w:qFormat/>
    <w:rsid w:val="00BB337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BB3370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99"/>
    <w:locked/>
    <w:rsid w:val="00BB3370"/>
    <w:rPr>
      <w:rFonts w:cs="Times New Roman"/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BB33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BB3370"/>
    <w:rPr>
      <w:rFonts w:cs="Times New Roman"/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99"/>
    <w:qFormat/>
    <w:rsid w:val="00BB3370"/>
    <w:rPr>
      <w:rFonts w:cs="Times New Roman"/>
      <w:i/>
      <w:color w:val="808080"/>
    </w:rPr>
  </w:style>
  <w:style w:type="character" w:styleId="nfasisintenso">
    <w:name w:val="Intense Emphasis"/>
    <w:basedOn w:val="Fuentedeprrafopredeter"/>
    <w:uiPriority w:val="99"/>
    <w:qFormat/>
    <w:rsid w:val="00BB3370"/>
    <w:rPr>
      <w:rFonts w:cs="Times New Roman"/>
      <w:b/>
      <w:i/>
      <w:color w:val="4F81BD"/>
    </w:rPr>
  </w:style>
  <w:style w:type="character" w:styleId="Referenciasutil">
    <w:name w:val="Subtle Reference"/>
    <w:basedOn w:val="Fuentedeprrafopredeter"/>
    <w:uiPriority w:val="99"/>
    <w:qFormat/>
    <w:rsid w:val="00BB3370"/>
    <w:rPr>
      <w:rFonts w:cs="Times New Roman"/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99"/>
    <w:qFormat/>
    <w:rsid w:val="00BB3370"/>
    <w:rPr>
      <w:rFonts w:cs="Times New Roman"/>
      <w:b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99"/>
    <w:qFormat/>
    <w:rsid w:val="00BB3370"/>
    <w:rPr>
      <w:rFonts w:cs="Times New Roman"/>
      <w:b/>
      <w:smallCaps/>
      <w:spacing w:val="5"/>
    </w:rPr>
  </w:style>
  <w:style w:type="paragraph" w:styleId="TtuloTDC">
    <w:name w:val="TOC Heading"/>
    <w:basedOn w:val="Ttulo1"/>
    <w:next w:val="Normal"/>
    <w:uiPriority w:val="99"/>
    <w:qFormat/>
    <w:rsid w:val="00BB3370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table" w:styleId="Tablaconcuadrcula">
    <w:name w:val="Table Grid"/>
    <w:basedOn w:val="Tablanormal"/>
    <w:uiPriority w:val="99"/>
    <w:rsid w:val="00067D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D3217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32177"/>
    <w:rPr>
      <w:rFonts w:ascii="Times New Roman" w:hAnsi="Times New Roman" w:cs="Tahoma"/>
      <w:kern w:val="24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32177"/>
    <w:rPr>
      <w:rFonts w:cs="Times New Roman"/>
      <w:vertAlign w:val="superscript"/>
    </w:rPr>
  </w:style>
  <w:style w:type="paragraph" w:styleId="Bibliografa">
    <w:name w:val="Bibliography"/>
    <w:basedOn w:val="Normal"/>
    <w:next w:val="Normal"/>
    <w:uiPriority w:val="99"/>
    <w:rsid w:val="00CD7D4C"/>
    <w:pPr>
      <w:spacing w:line="480" w:lineRule="auto"/>
      <w:ind w:left="720" w:hanging="720"/>
    </w:pPr>
  </w:style>
  <w:style w:type="character" w:styleId="Refdecomentario">
    <w:name w:val="annotation reference"/>
    <w:basedOn w:val="Fuentedeprrafopredeter"/>
    <w:uiPriority w:val="99"/>
    <w:semiHidden/>
    <w:rsid w:val="00E01BA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01B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BA6"/>
    <w:rPr>
      <w:rFonts w:ascii="Times New Roman" w:hAnsi="Times New Roman" w:cs="Tahoma"/>
      <w:kern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01B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01BA6"/>
    <w:rPr>
      <w:rFonts w:ascii="Times New Roman" w:hAnsi="Times New Roman" w:cs="Tahoma"/>
      <w:b/>
      <w:bCs/>
      <w:kern w:val="24"/>
      <w:lang w:eastAsia="en-US"/>
    </w:rPr>
  </w:style>
  <w:style w:type="paragraph" w:styleId="Revisin">
    <w:name w:val="Revision"/>
    <w:hidden/>
    <w:uiPriority w:val="99"/>
    <w:semiHidden/>
    <w:rsid w:val="00E01BA6"/>
    <w:rPr>
      <w:rFonts w:ascii="Times New Roman" w:hAnsi="Times New Roman" w:cs="Tahoma"/>
      <w:kern w:val="24"/>
      <w:sz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E01BA6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BA6"/>
    <w:rPr>
      <w:rFonts w:ascii="Tahoma" w:hAnsi="Tahoma" w:cs="Tahoma"/>
      <w:kern w:val="24"/>
      <w:sz w:val="16"/>
      <w:szCs w:val="16"/>
      <w:lang w:eastAsia="en-US"/>
    </w:rPr>
  </w:style>
  <w:style w:type="paragraph" w:customStyle="1" w:styleId="capitulo">
    <w:name w:val="capitulo"/>
    <w:basedOn w:val="Ttulo"/>
    <w:link w:val="capituloCar"/>
    <w:uiPriority w:val="99"/>
    <w:rsid w:val="00822D2C"/>
    <w:pPr>
      <w:jc w:val="both"/>
    </w:pPr>
    <w:rPr>
      <w:sz w:val="28"/>
      <w:szCs w:val="28"/>
    </w:rPr>
  </w:style>
  <w:style w:type="character" w:customStyle="1" w:styleId="capituloCar">
    <w:name w:val="capitulo Car"/>
    <w:basedOn w:val="TtuloCar"/>
    <w:link w:val="capitulo"/>
    <w:uiPriority w:val="99"/>
    <w:locked/>
    <w:rsid w:val="00822D2C"/>
    <w:rPr>
      <w:rFonts w:ascii="Times New Roman" w:hAnsi="Times New Roman" w:cs="Times New Roman"/>
      <w:b/>
      <w:bCs/>
      <w:kern w:val="28"/>
      <w:sz w:val="28"/>
      <w:szCs w:val="28"/>
      <w:lang w:eastAsia="en-US"/>
    </w:rPr>
  </w:style>
  <w:style w:type="character" w:styleId="Hipervnculo">
    <w:name w:val="Hyperlink"/>
    <w:basedOn w:val="Fuentedeprrafopredeter"/>
    <w:uiPriority w:val="99"/>
    <w:semiHidden/>
    <w:rsid w:val="008661EA"/>
    <w:rPr>
      <w:rFonts w:cs="Times New Roman"/>
      <w:color w:val="0000FF"/>
      <w:u w:val="single"/>
    </w:rPr>
  </w:style>
  <w:style w:type="character" w:styleId="Refdenotaalfinal">
    <w:name w:val="endnote reference"/>
    <w:basedOn w:val="Fuentedeprrafopredeter"/>
    <w:uiPriority w:val="99"/>
    <w:semiHidden/>
    <w:rsid w:val="007A1131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semiHidden/>
    <w:rsid w:val="009A1B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A1B49"/>
    <w:rPr>
      <w:rFonts w:ascii="Times New Roman" w:hAnsi="Times New Roman" w:cs="Tahoma"/>
      <w:kern w:val="24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9A1B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1B49"/>
    <w:rPr>
      <w:rFonts w:ascii="Times New Roman" w:hAnsi="Times New Roman" w:cs="Tahoma"/>
      <w:kern w:val="24"/>
      <w:sz w:val="22"/>
      <w:szCs w:val="22"/>
      <w:lang w:eastAsia="en-US"/>
    </w:rPr>
  </w:style>
  <w:style w:type="paragraph" w:customStyle="1" w:styleId="AATexto">
    <w:name w:val="AA Texto"/>
    <w:basedOn w:val="Normal"/>
    <w:link w:val="AATextoCar"/>
    <w:uiPriority w:val="99"/>
    <w:rsid w:val="008F2E36"/>
    <w:pPr>
      <w:spacing w:line="360" w:lineRule="auto"/>
      <w:ind w:left="0" w:firstLine="709"/>
    </w:pPr>
  </w:style>
  <w:style w:type="paragraph" w:customStyle="1" w:styleId="AATtulo">
    <w:name w:val="AA Título"/>
    <w:basedOn w:val="Ttulo"/>
    <w:link w:val="AATtuloCar"/>
    <w:uiPriority w:val="99"/>
    <w:rsid w:val="008F2E36"/>
    <w:pPr>
      <w:spacing w:line="360" w:lineRule="auto"/>
      <w:ind w:left="0"/>
    </w:pPr>
    <w:rPr>
      <w:sz w:val="28"/>
    </w:rPr>
  </w:style>
  <w:style w:type="character" w:customStyle="1" w:styleId="AATextoCar">
    <w:name w:val="AA Texto Car"/>
    <w:basedOn w:val="Fuentedeprrafopredeter"/>
    <w:link w:val="AATexto"/>
    <w:uiPriority w:val="99"/>
    <w:locked/>
    <w:rsid w:val="008F2E36"/>
    <w:rPr>
      <w:rFonts w:ascii="Times New Roman" w:hAnsi="Times New Roman" w:cs="Tahoma"/>
      <w:kern w:val="24"/>
      <w:sz w:val="22"/>
      <w:szCs w:val="22"/>
      <w:lang w:eastAsia="en-US"/>
    </w:rPr>
  </w:style>
  <w:style w:type="paragraph" w:customStyle="1" w:styleId="AATtulo2idioma">
    <w:name w:val="AA Título 2 idioma"/>
    <w:basedOn w:val="Normal"/>
    <w:link w:val="AATtulo2idiomaCar"/>
    <w:uiPriority w:val="99"/>
    <w:rsid w:val="008F2E36"/>
    <w:pPr>
      <w:spacing w:line="360" w:lineRule="auto"/>
      <w:ind w:left="0"/>
      <w:jc w:val="center"/>
    </w:pPr>
    <w:rPr>
      <w:i/>
      <w:szCs w:val="28"/>
    </w:rPr>
  </w:style>
  <w:style w:type="character" w:customStyle="1" w:styleId="AATtuloCar">
    <w:name w:val="AA Título Car"/>
    <w:basedOn w:val="TtuloCar"/>
    <w:link w:val="AATtulo"/>
    <w:uiPriority w:val="99"/>
    <w:locked/>
    <w:rsid w:val="008F2E36"/>
    <w:rPr>
      <w:rFonts w:ascii="Times New Roman" w:hAnsi="Times New Roman" w:cs="Times New Roman"/>
      <w:b/>
      <w:bCs/>
      <w:kern w:val="28"/>
      <w:sz w:val="32"/>
      <w:szCs w:val="32"/>
      <w:lang w:eastAsia="en-US"/>
    </w:rPr>
  </w:style>
  <w:style w:type="paragraph" w:customStyle="1" w:styleId="AAResumen">
    <w:name w:val="AA Resumen"/>
    <w:basedOn w:val="Normal"/>
    <w:link w:val="AAResumenCar"/>
    <w:uiPriority w:val="99"/>
    <w:rsid w:val="008F2E36"/>
    <w:pPr>
      <w:spacing w:line="360" w:lineRule="auto"/>
      <w:ind w:left="0" w:firstLine="0"/>
    </w:pPr>
    <w:rPr>
      <w:sz w:val="20"/>
    </w:rPr>
  </w:style>
  <w:style w:type="character" w:customStyle="1" w:styleId="AATtulo2idiomaCar">
    <w:name w:val="AA Título 2 idioma Car"/>
    <w:basedOn w:val="Fuentedeprrafopredeter"/>
    <w:link w:val="AATtulo2idioma"/>
    <w:uiPriority w:val="99"/>
    <w:locked/>
    <w:rsid w:val="008F2E36"/>
    <w:rPr>
      <w:rFonts w:ascii="Times New Roman" w:hAnsi="Times New Roman" w:cs="Tahoma"/>
      <w:i/>
      <w:kern w:val="24"/>
      <w:sz w:val="28"/>
      <w:szCs w:val="28"/>
      <w:lang w:eastAsia="en-US"/>
    </w:rPr>
  </w:style>
  <w:style w:type="paragraph" w:customStyle="1" w:styleId="AAEpgrafe">
    <w:name w:val="AA Epígrafe"/>
    <w:basedOn w:val="capitulo"/>
    <w:link w:val="AAEpgrafeCar"/>
    <w:uiPriority w:val="99"/>
    <w:rsid w:val="00705197"/>
    <w:pPr>
      <w:spacing w:line="480" w:lineRule="auto"/>
      <w:ind w:left="0" w:firstLine="0"/>
      <w:jc w:val="left"/>
    </w:pPr>
  </w:style>
  <w:style w:type="character" w:customStyle="1" w:styleId="AAResumenCar">
    <w:name w:val="AA Resumen Car"/>
    <w:basedOn w:val="Fuentedeprrafopredeter"/>
    <w:link w:val="AAResumen"/>
    <w:uiPriority w:val="99"/>
    <w:locked/>
    <w:rsid w:val="008F2E36"/>
    <w:rPr>
      <w:rFonts w:ascii="Times New Roman" w:hAnsi="Times New Roman" w:cs="Tahoma"/>
      <w:kern w:val="24"/>
      <w:sz w:val="22"/>
      <w:szCs w:val="22"/>
      <w:lang w:eastAsia="en-US"/>
    </w:rPr>
  </w:style>
  <w:style w:type="paragraph" w:customStyle="1" w:styleId="AANotas">
    <w:name w:val="AA Notas"/>
    <w:basedOn w:val="Textonotapie"/>
    <w:link w:val="AANotasCar"/>
    <w:uiPriority w:val="99"/>
    <w:rsid w:val="008F2E36"/>
    <w:pPr>
      <w:spacing w:line="360" w:lineRule="auto"/>
      <w:ind w:left="0" w:firstLine="0"/>
    </w:pPr>
    <w:rPr>
      <w:lang w:val="es-ES_tradnl"/>
    </w:rPr>
  </w:style>
  <w:style w:type="character" w:customStyle="1" w:styleId="AAEpgrafeCar">
    <w:name w:val="AA Epígrafe Car"/>
    <w:basedOn w:val="capituloCar"/>
    <w:link w:val="AAEpgrafe"/>
    <w:uiPriority w:val="99"/>
    <w:locked/>
    <w:rsid w:val="00705197"/>
    <w:rPr>
      <w:rFonts w:ascii="Times New Roman" w:hAnsi="Times New Roman" w:cs="Times New Roman"/>
      <w:b/>
      <w:bCs/>
      <w:kern w:val="28"/>
      <w:sz w:val="28"/>
      <w:szCs w:val="28"/>
      <w:lang w:eastAsia="en-US"/>
    </w:rPr>
  </w:style>
  <w:style w:type="character" w:customStyle="1" w:styleId="AANotasCar">
    <w:name w:val="AA Notas Car"/>
    <w:basedOn w:val="TextonotapieCar"/>
    <w:link w:val="AANotas"/>
    <w:uiPriority w:val="99"/>
    <w:locked/>
    <w:rsid w:val="008F2E36"/>
    <w:rPr>
      <w:rFonts w:ascii="Times New Roman" w:hAnsi="Times New Roman" w:cs="Tahoma"/>
      <w:kern w:val="24"/>
      <w:lang w:val="es-ES_tradnl" w:eastAsia="en-US"/>
    </w:rPr>
  </w:style>
  <w:style w:type="paragraph" w:customStyle="1" w:styleId="AATexto1prrafo">
    <w:name w:val="AA Texto 1º párrafo"/>
    <w:basedOn w:val="AATexto"/>
    <w:uiPriority w:val="99"/>
    <w:rsid w:val="00A6511D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1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xx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653172W\Documents\CCHS\LITERATURA\KINGSTON\AAA%20RLIT%20GESTION\A_RLIT%20%20GESTION\EDICION-NORMAS\RLIT%20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7670-D9D1-43B3-8039-B2C88705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C:\Users\51653172W\Documents\CCHS\LITERATURA\KINGSTON\AAA RLIT GESTION\A_RLIT  GESTION\EDICION-NORMAS\RLIT plantilla.dotx</Template>
  <TotalTime>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RLIT 159</vt:lpstr>
    </vt:vector>
  </TitlesOfParts>
  <Company>CSIC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RLIT 159</dc:title>
  <dc:subject/>
  <dc:creator>Susana María García Vargas</dc:creator>
  <cp:keywords/>
  <dc:description/>
  <cp:lastModifiedBy>Microsoft Office User</cp:lastModifiedBy>
  <cp:revision>4</cp:revision>
  <cp:lastPrinted>2023-10-02T09:09:00Z</cp:lastPrinted>
  <dcterms:created xsi:type="dcterms:W3CDTF">2024-03-06T07:47:00Z</dcterms:created>
  <dcterms:modified xsi:type="dcterms:W3CDTF">2024-03-06T15:40:00Z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zotero-version="4.0.22"&gt;&lt;session id="CCdhGz0K"/&gt;&lt;style id="http://www.zotero.org/styles/apa_Omar"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value="true"/&gt;&lt;pref name="noteType" value="0"/&gt;&lt;/prefs&gt;&lt;/data&gt;</vt:lpwstr>
  </property>
</Properties>
</file>