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1C8" w:rsidRPr="006B2098" w:rsidRDefault="00E91E7F" w:rsidP="008612ED">
      <w:pPr>
        <w:pStyle w:val="AATtulo"/>
        <w:spacing w:before="0" w:after="0"/>
        <w:ind w:firstLine="0"/>
        <w:rPr>
          <w:b w:val="0"/>
          <w:sz w:val="36"/>
        </w:rPr>
      </w:pPr>
      <w:r w:rsidRPr="006B2098">
        <w:rPr>
          <w:b w:val="0"/>
          <w:sz w:val="36"/>
        </w:rPr>
        <w:t>Título original del artículo centrado a Times1</w:t>
      </w:r>
      <w:r w:rsidR="003B2096" w:rsidRPr="006B2098">
        <w:rPr>
          <w:b w:val="0"/>
          <w:sz w:val="36"/>
        </w:rPr>
        <w:t>8</w:t>
      </w:r>
    </w:p>
    <w:p w:rsidR="006B2098" w:rsidRPr="006B2098" w:rsidRDefault="006B2098" w:rsidP="008612ED">
      <w:pPr>
        <w:pStyle w:val="AATtulo"/>
        <w:spacing w:before="0" w:after="0"/>
        <w:ind w:firstLine="0"/>
        <w:rPr>
          <w:b w:val="0"/>
          <w:sz w:val="32"/>
        </w:rPr>
      </w:pPr>
      <w:r w:rsidRPr="006B2098">
        <w:rPr>
          <w:b w:val="0"/>
          <w:sz w:val="32"/>
        </w:rPr>
        <w:t xml:space="preserve">Título en inglés </w:t>
      </w:r>
      <w:r>
        <w:rPr>
          <w:b w:val="0"/>
          <w:sz w:val="32"/>
        </w:rPr>
        <w:t>a Times</w:t>
      </w:r>
      <w:r w:rsidRPr="006B2098">
        <w:rPr>
          <w:b w:val="0"/>
          <w:sz w:val="32"/>
        </w:rPr>
        <w:t>16</w:t>
      </w:r>
    </w:p>
    <w:p w:rsidR="002B41C8" w:rsidRPr="003C7E00" w:rsidRDefault="002B41C8" w:rsidP="00161EB2">
      <w:pPr>
        <w:spacing w:line="360" w:lineRule="auto"/>
        <w:ind w:left="0"/>
        <w:jc w:val="center"/>
        <w:rPr>
          <w:i/>
          <w:szCs w:val="28"/>
        </w:rPr>
      </w:pPr>
    </w:p>
    <w:p w:rsidR="006B2098" w:rsidRDefault="00E91E7F" w:rsidP="006B2098">
      <w:pPr>
        <w:spacing w:after="120"/>
        <w:ind w:left="709" w:firstLine="0"/>
        <w:jc w:val="right"/>
        <w:rPr>
          <w:sz w:val="28"/>
        </w:rPr>
      </w:pPr>
      <w:r w:rsidRPr="006B2098">
        <w:rPr>
          <w:sz w:val="28"/>
        </w:rPr>
        <w:t>Nombre Apellido</w:t>
      </w:r>
      <w:r w:rsidR="006B2098">
        <w:rPr>
          <w:sz w:val="28"/>
        </w:rPr>
        <w:t xml:space="preserve"> en Times 14</w:t>
      </w:r>
    </w:p>
    <w:p w:rsidR="006B2098" w:rsidRPr="006B2098" w:rsidRDefault="006B2098" w:rsidP="006B2098">
      <w:pPr>
        <w:ind w:left="708" w:firstLine="0"/>
        <w:jc w:val="right"/>
        <w:rPr>
          <w:sz w:val="22"/>
        </w:rPr>
      </w:pPr>
      <w:r w:rsidRPr="006B2098">
        <w:rPr>
          <w:sz w:val="22"/>
        </w:rPr>
        <w:t>Filiación</w:t>
      </w:r>
    </w:p>
    <w:p w:rsidR="006B2098" w:rsidRPr="006B2098" w:rsidRDefault="00FD481A" w:rsidP="006B2098">
      <w:pPr>
        <w:ind w:left="708" w:firstLine="0"/>
        <w:jc w:val="right"/>
        <w:rPr>
          <w:sz w:val="22"/>
        </w:rPr>
      </w:pPr>
      <w:r>
        <w:rPr>
          <w:sz w:val="22"/>
        </w:rPr>
        <w:t>Correo electrónico</w:t>
      </w:r>
    </w:p>
    <w:p w:rsidR="00844851" w:rsidRDefault="008F768C" w:rsidP="00CD389D">
      <w:pPr>
        <w:ind w:left="0" w:firstLine="0"/>
        <w:jc w:val="right"/>
        <w:rPr>
          <w:sz w:val="22"/>
        </w:rPr>
      </w:pPr>
      <w:r w:rsidRPr="008F768C">
        <w:rPr>
          <w:sz w:val="22"/>
        </w:rPr>
        <w:t xml:space="preserve">ORCID </w:t>
      </w:r>
      <w:proofErr w:type="spellStart"/>
      <w:r w:rsidRPr="008F768C">
        <w:rPr>
          <w:sz w:val="22"/>
        </w:rPr>
        <w:t>iD</w:t>
      </w:r>
      <w:proofErr w:type="spellEnd"/>
      <w:r w:rsidRPr="008F768C">
        <w:rPr>
          <w:sz w:val="22"/>
        </w:rPr>
        <w:t>:</w:t>
      </w:r>
      <w:r w:rsidRPr="009B0C61">
        <w:rPr>
          <w:sz w:val="22"/>
        </w:rPr>
        <w:t xml:space="preserve"> </w:t>
      </w:r>
      <w:hyperlink r:id="rId8" w:history="1">
        <w:r w:rsidR="009B0C61" w:rsidRPr="009B0C61">
          <w:rPr>
            <w:rStyle w:val="Hipervnculo"/>
            <w:rFonts w:cs="Tahoma"/>
            <w:color w:val="auto"/>
            <w:sz w:val="22"/>
            <w:u w:val="none"/>
          </w:rPr>
          <w:t>http://orcid.org/0000-xxxxx</w:t>
        </w:r>
      </w:hyperlink>
    </w:p>
    <w:p w:rsidR="009B0C61" w:rsidRDefault="009B0C61" w:rsidP="00CD389D">
      <w:pPr>
        <w:ind w:left="0" w:firstLine="0"/>
        <w:jc w:val="right"/>
        <w:rPr>
          <w:b/>
          <w:sz w:val="22"/>
        </w:rPr>
      </w:pPr>
    </w:p>
    <w:p w:rsidR="00CD389D" w:rsidRDefault="00CD389D" w:rsidP="00CD389D">
      <w:pPr>
        <w:spacing w:after="120"/>
        <w:ind w:left="709" w:firstLine="0"/>
        <w:jc w:val="right"/>
        <w:rPr>
          <w:sz w:val="28"/>
        </w:rPr>
      </w:pPr>
      <w:r w:rsidRPr="006B2098">
        <w:rPr>
          <w:sz w:val="28"/>
        </w:rPr>
        <w:t>Nombre Apellido</w:t>
      </w:r>
      <w:r>
        <w:rPr>
          <w:sz w:val="28"/>
        </w:rPr>
        <w:t xml:space="preserve"> en Times 14</w:t>
      </w:r>
    </w:p>
    <w:p w:rsidR="00CD389D" w:rsidRPr="006B2098" w:rsidRDefault="00CD389D" w:rsidP="00CD389D">
      <w:pPr>
        <w:ind w:left="708" w:firstLine="0"/>
        <w:jc w:val="right"/>
        <w:rPr>
          <w:sz w:val="22"/>
        </w:rPr>
      </w:pPr>
      <w:r w:rsidRPr="006B2098">
        <w:rPr>
          <w:sz w:val="22"/>
        </w:rPr>
        <w:t>Filiación</w:t>
      </w:r>
    </w:p>
    <w:p w:rsidR="00CD389D" w:rsidRPr="006B2098" w:rsidRDefault="00FD481A" w:rsidP="00CD389D">
      <w:pPr>
        <w:ind w:left="708" w:firstLine="0"/>
        <w:jc w:val="right"/>
        <w:rPr>
          <w:sz w:val="22"/>
        </w:rPr>
      </w:pPr>
      <w:r>
        <w:rPr>
          <w:sz w:val="22"/>
        </w:rPr>
        <w:t>Correo electrónico</w:t>
      </w:r>
    </w:p>
    <w:p w:rsidR="00CD389D" w:rsidRPr="00416A35" w:rsidRDefault="00CD389D" w:rsidP="00CD389D">
      <w:pPr>
        <w:ind w:left="0" w:firstLine="0"/>
        <w:jc w:val="right"/>
        <w:rPr>
          <w:b/>
          <w:sz w:val="22"/>
          <w:lang w:val="en-GB"/>
        </w:rPr>
      </w:pPr>
      <w:r w:rsidRPr="00416A35">
        <w:rPr>
          <w:sz w:val="22"/>
          <w:lang w:val="en-GB"/>
        </w:rPr>
        <w:t xml:space="preserve">ORCID </w:t>
      </w:r>
      <w:proofErr w:type="spellStart"/>
      <w:r w:rsidRPr="00416A35">
        <w:rPr>
          <w:sz w:val="22"/>
          <w:lang w:val="en-GB"/>
        </w:rPr>
        <w:t>iD</w:t>
      </w:r>
      <w:proofErr w:type="spellEnd"/>
      <w:r w:rsidRPr="00416A35">
        <w:rPr>
          <w:sz w:val="22"/>
          <w:lang w:val="en-GB"/>
        </w:rPr>
        <w:t>: http://orcid.org</w:t>
      </w:r>
      <w:r w:rsidR="009B0C61" w:rsidRPr="00416A35">
        <w:rPr>
          <w:sz w:val="22"/>
          <w:lang w:val="en-GB"/>
        </w:rPr>
        <w:t>/0000-xxxxx</w:t>
      </w:r>
    </w:p>
    <w:p w:rsidR="006B2098" w:rsidRPr="00416A35" w:rsidRDefault="006B2098" w:rsidP="00E91E7F">
      <w:pPr>
        <w:ind w:left="0" w:firstLine="0"/>
        <w:rPr>
          <w:b/>
          <w:sz w:val="22"/>
          <w:lang w:val="en-GB"/>
        </w:rPr>
      </w:pPr>
    </w:p>
    <w:p w:rsidR="00CD389D" w:rsidRPr="00416A35" w:rsidRDefault="00CD389D" w:rsidP="00E91E7F">
      <w:pPr>
        <w:ind w:left="0" w:firstLine="0"/>
        <w:rPr>
          <w:b/>
          <w:sz w:val="22"/>
          <w:lang w:val="en-GB"/>
        </w:rPr>
      </w:pPr>
    </w:p>
    <w:p w:rsidR="002B41C8" w:rsidRPr="000F2B84" w:rsidRDefault="006B2098" w:rsidP="00E91E7F">
      <w:pPr>
        <w:ind w:left="0" w:firstLine="0"/>
        <w:rPr>
          <w:b/>
          <w:sz w:val="22"/>
        </w:rPr>
      </w:pPr>
      <w:r w:rsidRPr="000F2B84">
        <w:rPr>
          <w:b/>
          <w:sz w:val="22"/>
        </w:rPr>
        <w:t>RESUMEN</w:t>
      </w:r>
    </w:p>
    <w:p w:rsidR="006B2098" w:rsidRPr="006B2098" w:rsidRDefault="006B2098" w:rsidP="00E91E7F">
      <w:pPr>
        <w:ind w:left="0" w:firstLine="0"/>
        <w:rPr>
          <w:sz w:val="22"/>
        </w:rPr>
      </w:pPr>
    </w:p>
    <w:p w:rsidR="00FD481A" w:rsidRDefault="00E91E7F" w:rsidP="00D55543">
      <w:pPr>
        <w:pStyle w:val="AAResumen"/>
        <w:spacing w:line="240" w:lineRule="auto"/>
        <w:ind w:firstLine="425"/>
        <w:rPr>
          <w:sz w:val="22"/>
        </w:rPr>
      </w:pPr>
      <w:r w:rsidRPr="00854ADD">
        <w:rPr>
          <w:sz w:val="22"/>
        </w:rPr>
        <w:t>Texto del resumen</w:t>
      </w:r>
      <w:r w:rsidR="00854ADD">
        <w:rPr>
          <w:sz w:val="22"/>
        </w:rPr>
        <w:t xml:space="preserve"> a Times11</w:t>
      </w:r>
      <w:r w:rsidR="006B2098">
        <w:rPr>
          <w:sz w:val="22"/>
        </w:rPr>
        <w:t xml:space="preserve"> y sangría en primera línea</w:t>
      </w:r>
      <w:r w:rsidR="00D55543">
        <w:rPr>
          <w:sz w:val="22"/>
        </w:rPr>
        <w:t xml:space="preserve"> a 0’75</w:t>
      </w:r>
      <w:r w:rsidR="002B41C8" w:rsidRPr="00854ADD">
        <w:rPr>
          <w:sz w:val="22"/>
        </w:rPr>
        <w:t>.</w:t>
      </w:r>
      <w:r w:rsidRPr="00854ADD">
        <w:rPr>
          <w:sz w:val="22"/>
        </w:rPr>
        <w:t xml:space="preserve"> </w:t>
      </w:r>
    </w:p>
    <w:p w:rsidR="002B41C8" w:rsidRPr="00854ADD" w:rsidRDefault="00E91E7F" w:rsidP="00D55543">
      <w:pPr>
        <w:pStyle w:val="AAResumen"/>
        <w:spacing w:line="240" w:lineRule="auto"/>
        <w:ind w:firstLine="425"/>
        <w:rPr>
          <w:sz w:val="22"/>
        </w:rPr>
      </w:pPr>
      <w:r w:rsidRPr="00854ADD">
        <w:rPr>
          <w:sz w:val="22"/>
        </w:rPr>
        <w:t>Texto del resumen</w:t>
      </w:r>
    </w:p>
    <w:p w:rsidR="002B41C8" w:rsidRPr="00854ADD" w:rsidRDefault="002B41C8" w:rsidP="00D55543">
      <w:pPr>
        <w:pStyle w:val="AAResumen"/>
        <w:spacing w:line="240" w:lineRule="auto"/>
        <w:ind w:firstLine="425"/>
        <w:rPr>
          <w:sz w:val="22"/>
        </w:rPr>
      </w:pPr>
    </w:p>
    <w:p w:rsidR="002B41C8" w:rsidRPr="00854ADD" w:rsidRDefault="002B41C8" w:rsidP="00D55543">
      <w:pPr>
        <w:ind w:left="0" w:firstLine="425"/>
        <w:rPr>
          <w:sz w:val="22"/>
        </w:rPr>
      </w:pPr>
      <w:r w:rsidRPr="00854ADD">
        <w:rPr>
          <w:b/>
          <w:sz w:val="22"/>
        </w:rPr>
        <w:t xml:space="preserve">Palabras </w:t>
      </w:r>
      <w:r w:rsidR="00854ADD" w:rsidRPr="00854ADD">
        <w:rPr>
          <w:b/>
          <w:sz w:val="22"/>
        </w:rPr>
        <w:t>C</w:t>
      </w:r>
      <w:r w:rsidRPr="00854ADD">
        <w:rPr>
          <w:b/>
          <w:sz w:val="22"/>
        </w:rPr>
        <w:t>lave:</w:t>
      </w:r>
      <w:r w:rsidRPr="00854ADD">
        <w:rPr>
          <w:i/>
          <w:sz w:val="22"/>
        </w:rPr>
        <w:t xml:space="preserve"> </w:t>
      </w:r>
      <w:r w:rsidR="002A4F79">
        <w:rPr>
          <w:sz w:val="22"/>
        </w:rPr>
        <w:t>p</w:t>
      </w:r>
      <w:r w:rsidR="003C7E00" w:rsidRPr="00854ADD">
        <w:rPr>
          <w:sz w:val="22"/>
        </w:rPr>
        <w:t>alabra</w:t>
      </w:r>
      <w:r w:rsidR="00FD481A">
        <w:rPr>
          <w:sz w:val="22"/>
        </w:rPr>
        <w:t>s</w:t>
      </w:r>
      <w:r w:rsidR="003C7E00" w:rsidRPr="00854ADD">
        <w:rPr>
          <w:sz w:val="22"/>
        </w:rPr>
        <w:t xml:space="preserve"> clave</w:t>
      </w:r>
      <w:r w:rsidR="00FD481A">
        <w:rPr>
          <w:sz w:val="22"/>
        </w:rPr>
        <w:t>.</w:t>
      </w:r>
    </w:p>
    <w:p w:rsidR="002B41C8" w:rsidRDefault="002B41C8" w:rsidP="00E91E7F">
      <w:pPr>
        <w:ind w:left="0" w:firstLine="0"/>
      </w:pPr>
    </w:p>
    <w:p w:rsidR="00D55543" w:rsidRPr="00844851" w:rsidRDefault="00D55543" w:rsidP="00E91E7F">
      <w:pPr>
        <w:ind w:left="0" w:firstLine="0"/>
      </w:pPr>
    </w:p>
    <w:p w:rsidR="002B41C8" w:rsidRPr="000F2B84" w:rsidRDefault="00D55543" w:rsidP="00E91E7F">
      <w:pPr>
        <w:ind w:left="0" w:firstLine="0"/>
        <w:rPr>
          <w:b/>
          <w:sz w:val="22"/>
        </w:rPr>
      </w:pPr>
      <w:r w:rsidRPr="000F2B84">
        <w:rPr>
          <w:b/>
          <w:sz w:val="22"/>
        </w:rPr>
        <w:t>ABSTRACT</w:t>
      </w:r>
    </w:p>
    <w:p w:rsidR="00D55543" w:rsidRPr="00D55543" w:rsidRDefault="00D55543" w:rsidP="00E91E7F">
      <w:pPr>
        <w:ind w:left="0" w:firstLine="0"/>
        <w:rPr>
          <w:sz w:val="22"/>
        </w:rPr>
      </w:pPr>
    </w:p>
    <w:p w:rsidR="00E91E7F" w:rsidRPr="00416A35" w:rsidRDefault="00E91E7F" w:rsidP="00D55543">
      <w:pPr>
        <w:pStyle w:val="AAResumen"/>
        <w:spacing w:line="240" w:lineRule="auto"/>
        <w:ind w:firstLine="425"/>
        <w:rPr>
          <w:sz w:val="22"/>
        </w:rPr>
      </w:pPr>
      <w:r w:rsidRPr="00854ADD">
        <w:rPr>
          <w:sz w:val="22"/>
        </w:rPr>
        <w:t xml:space="preserve">Texto del </w:t>
      </w:r>
      <w:proofErr w:type="spellStart"/>
      <w:r w:rsidRPr="00854ADD">
        <w:rPr>
          <w:sz w:val="22"/>
        </w:rPr>
        <w:t>abstract</w:t>
      </w:r>
      <w:proofErr w:type="spellEnd"/>
      <w:r w:rsidR="00C02E5C">
        <w:rPr>
          <w:sz w:val="22"/>
        </w:rPr>
        <w:t xml:space="preserve"> a Times </w:t>
      </w:r>
      <w:proofErr w:type="gramStart"/>
      <w:r w:rsidR="00C02E5C">
        <w:rPr>
          <w:sz w:val="22"/>
        </w:rPr>
        <w:t>11</w:t>
      </w:r>
      <w:r w:rsidRPr="00854ADD">
        <w:rPr>
          <w:sz w:val="22"/>
        </w:rPr>
        <w:t>.</w:t>
      </w:r>
      <w:r w:rsidRPr="00416A35">
        <w:rPr>
          <w:sz w:val="22"/>
        </w:rPr>
        <w:t>Texto</w:t>
      </w:r>
      <w:proofErr w:type="gramEnd"/>
      <w:r w:rsidRPr="00416A35">
        <w:rPr>
          <w:sz w:val="22"/>
        </w:rPr>
        <w:t xml:space="preserve"> del </w:t>
      </w:r>
      <w:proofErr w:type="spellStart"/>
      <w:r w:rsidRPr="00416A35">
        <w:rPr>
          <w:sz w:val="22"/>
        </w:rPr>
        <w:t>abstract</w:t>
      </w:r>
      <w:proofErr w:type="spellEnd"/>
    </w:p>
    <w:p w:rsidR="002B41C8" w:rsidRPr="00416A35" w:rsidRDefault="002B41C8" w:rsidP="00D55543">
      <w:pPr>
        <w:ind w:left="0" w:firstLine="425"/>
        <w:rPr>
          <w:sz w:val="22"/>
        </w:rPr>
      </w:pPr>
    </w:p>
    <w:p w:rsidR="002B41C8" w:rsidRPr="00416A35" w:rsidRDefault="002B41C8" w:rsidP="00D55543">
      <w:pPr>
        <w:ind w:left="0" w:firstLine="425"/>
        <w:rPr>
          <w:sz w:val="22"/>
        </w:rPr>
      </w:pPr>
      <w:r w:rsidRPr="00416A35">
        <w:rPr>
          <w:b/>
          <w:sz w:val="22"/>
        </w:rPr>
        <w:t xml:space="preserve">Key </w:t>
      </w:r>
      <w:proofErr w:type="spellStart"/>
      <w:r w:rsidR="00D55543" w:rsidRPr="00416A35">
        <w:rPr>
          <w:b/>
          <w:sz w:val="22"/>
        </w:rPr>
        <w:t>w</w:t>
      </w:r>
      <w:r w:rsidRPr="00416A35">
        <w:rPr>
          <w:b/>
          <w:sz w:val="22"/>
        </w:rPr>
        <w:t>ords</w:t>
      </w:r>
      <w:proofErr w:type="spellEnd"/>
      <w:r w:rsidRPr="00416A35">
        <w:rPr>
          <w:b/>
          <w:sz w:val="22"/>
        </w:rPr>
        <w:t>:</w:t>
      </w:r>
      <w:r w:rsidRPr="00416A35">
        <w:rPr>
          <w:i/>
          <w:sz w:val="22"/>
        </w:rPr>
        <w:t xml:space="preserve"> </w:t>
      </w:r>
      <w:r w:rsidR="00D55543" w:rsidRPr="00416A35">
        <w:rPr>
          <w:sz w:val="22"/>
        </w:rPr>
        <w:t>K</w:t>
      </w:r>
      <w:r w:rsidR="003C7E00" w:rsidRPr="00416A35">
        <w:rPr>
          <w:sz w:val="22"/>
        </w:rPr>
        <w:t xml:space="preserve">ey </w:t>
      </w:r>
      <w:proofErr w:type="spellStart"/>
      <w:r w:rsidR="003C7E00" w:rsidRPr="00416A35">
        <w:rPr>
          <w:sz w:val="22"/>
        </w:rPr>
        <w:t>word</w:t>
      </w:r>
      <w:r w:rsidR="00FD481A" w:rsidRPr="00416A35">
        <w:rPr>
          <w:sz w:val="22"/>
        </w:rPr>
        <w:t>s</w:t>
      </w:r>
      <w:proofErr w:type="spellEnd"/>
      <w:r w:rsidRPr="00416A35">
        <w:rPr>
          <w:sz w:val="22"/>
        </w:rPr>
        <w:t>.</w:t>
      </w:r>
    </w:p>
    <w:p w:rsidR="002B41C8" w:rsidRPr="00416A35" w:rsidRDefault="002B41C8" w:rsidP="00E91E7F">
      <w:pPr>
        <w:ind w:left="0" w:firstLine="0"/>
        <w:rPr>
          <w:sz w:val="20"/>
        </w:rPr>
      </w:pPr>
    </w:p>
    <w:p w:rsidR="003C7E00" w:rsidRPr="00416A35" w:rsidRDefault="003C7E00" w:rsidP="003B2096">
      <w:pPr>
        <w:autoSpaceDE w:val="0"/>
        <w:autoSpaceDN w:val="0"/>
        <w:adjustRightInd w:val="0"/>
        <w:ind w:left="0" w:firstLine="0"/>
        <w:rPr>
          <w:rFonts w:cs="Times New Roman"/>
          <w:kern w:val="0"/>
          <w:sz w:val="20"/>
          <w:szCs w:val="14"/>
          <w:lang w:eastAsia="es-ES"/>
        </w:rPr>
      </w:pPr>
    </w:p>
    <w:p w:rsidR="000F2B84" w:rsidRPr="000F2B84" w:rsidRDefault="000F2B84" w:rsidP="000F2B84">
      <w:pPr>
        <w:autoSpaceDE w:val="0"/>
        <w:autoSpaceDN w:val="0"/>
        <w:adjustRightInd w:val="0"/>
        <w:ind w:left="0" w:firstLine="0"/>
        <w:jc w:val="left"/>
        <w:rPr>
          <w:rFonts w:cs="Times New Roman"/>
          <w:kern w:val="0"/>
          <w:szCs w:val="24"/>
          <w:lang w:eastAsia="es-ES"/>
        </w:rPr>
      </w:pPr>
      <w:r w:rsidRPr="000F2B84">
        <w:rPr>
          <w:rFonts w:cs="Times New Roman"/>
          <w:kern w:val="0"/>
          <w:szCs w:val="24"/>
          <w:lang w:eastAsia="es-ES"/>
        </w:rPr>
        <w:t xml:space="preserve">Fecha de recepción: </w:t>
      </w:r>
      <w:proofErr w:type="spellStart"/>
      <w:r w:rsidRPr="000F2B84">
        <w:rPr>
          <w:rFonts w:cs="Times New Roman"/>
          <w:kern w:val="0"/>
          <w:szCs w:val="24"/>
          <w:lang w:eastAsia="es-ES"/>
        </w:rPr>
        <w:t>xx</w:t>
      </w:r>
      <w:proofErr w:type="spellEnd"/>
      <w:r w:rsidRPr="000F2B84">
        <w:rPr>
          <w:rFonts w:cs="Times New Roman"/>
          <w:kern w:val="0"/>
          <w:szCs w:val="24"/>
          <w:lang w:eastAsia="es-ES"/>
        </w:rPr>
        <w:t xml:space="preserve"> de </w:t>
      </w:r>
      <w:proofErr w:type="spellStart"/>
      <w:r w:rsidRPr="000F2B84">
        <w:rPr>
          <w:rFonts w:cs="Times New Roman"/>
          <w:kern w:val="0"/>
          <w:szCs w:val="24"/>
          <w:lang w:eastAsia="es-ES"/>
        </w:rPr>
        <w:t>xx</w:t>
      </w:r>
      <w:proofErr w:type="spellEnd"/>
      <w:r w:rsidRPr="000F2B84">
        <w:rPr>
          <w:rFonts w:cs="Times New Roman"/>
          <w:kern w:val="0"/>
          <w:szCs w:val="24"/>
          <w:lang w:eastAsia="es-ES"/>
        </w:rPr>
        <w:t xml:space="preserve"> de 20xx.</w:t>
      </w:r>
      <w:r w:rsidR="00FD481A">
        <w:rPr>
          <w:rFonts w:cs="Times New Roman"/>
          <w:kern w:val="0"/>
          <w:szCs w:val="24"/>
          <w:lang w:eastAsia="es-ES"/>
        </w:rPr>
        <w:t xml:space="preserve"> </w:t>
      </w:r>
    </w:p>
    <w:p w:rsidR="002B41C8" w:rsidRPr="00416A35" w:rsidRDefault="000F2B84" w:rsidP="000F2B84">
      <w:pPr>
        <w:spacing w:line="360" w:lineRule="auto"/>
        <w:ind w:left="0" w:firstLine="0"/>
        <w:rPr>
          <w:szCs w:val="24"/>
        </w:rPr>
      </w:pPr>
      <w:r w:rsidRPr="000F2B84">
        <w:rPr>
          <w:rFonts w:cs="Times New Roman"/>
          <w:kern w:val="0"/>
          <w:szCs w:val="24"/>
          <w:lang w:eastAsia="es-ES"/>
        </w:rPr>
        <w:t xml:space="preserve">Fecha de aceptación: </w:t>
      </w:r>
      <w:proofErr w:type="spellStart"/>
      <w:r w:rsidRPr="000F2B84">
        <w:rPr>
          <w:rFonts w:cs="Times New Roman"/>
          <w:kern w:val="0"/>
          <w:szCs w:val="24"/>
          <w:lang w:eastAsia="es-ES"/>
        </w:rPr>
        <w:t>xx</w:t>
      </w:r>
      <w:proofErr w:type="spellEnd"/>
      <w:r w:rsidRPr="000F2B84">
        <w:rPr>
          <w:rFonts w:cs="Times New Roman"/>
          <w:kern w:val="0"/>
          <w:szCs w:val="24"/>
          <w:lang w:eastAsia="es-ES"/>
        </w:rPr>
        <w:t xml:space="preserve"> de </w:t>
      </w:r>
      <w:proofErr w:type="spellStart"/>
      <w:r w:rsidRPr="000F2B84">
        <w:rPr>
          <w:rFonts w:cs="Times New Roman"/>
          <w:kern w:val="0"/>
          <w:szCs w:val="24"/>
          <w:lang w:eastAsia="es-ES"/>
        </w:rPr>
        <w:t>xx</w:t>
      </w:r>
      <w:proofErr w:type="spellEnd"/>
      <w:r w:rsidRPr="000F2B84">
        <w:rPr>
          <w:rFonts w:cs="Times New Roman"/>
          <w:kern w:val="0"/>
          <w:szCs w:val="24"/>
          <w:lang w:eastAsia="es-ES"/>
        </w:rPr>
        <w:t xml:space="preserve"> de 20xx</w:t>
      </w:r>
    </w:p>
    <w:p w:rsidR="00C31C34" w:rsidRPr="00C31C34" w:rsidRDefault="00C31C34" w:rsidP="00C31C34">
      <w:pPr>
        <w:autoSpaceDE w:val="0"/>
        <w:autoSpaceDN w:val="0"/>
        <w:adjustRightInd w:val="0"/>
        <w:spacing w:after="160" w:line="259" w:lineRule="auto"/>
        <w:ind w:left="0" w:firstLine="0"/>
        <w:jc w:val="left"/>
        <w:rPr>
          <w:rFonts w:ascii="Calibri" w:hAnsi="Calibri" w:cs="Times New Roman"/>
          <w:kern w:val="0"/>
          <w:sz w:val="22"/>
        </w:rPr>
      </w:pPr>
    </w:p>
    <w:p w:rsidR="000F2B84" w:rsidRPr="000F2B84" w:rsidRDefault="000F2B84" w:rsidP="000F2B84">
      <w:pPr>
        <w:autoSpaceDE w:val="0"/>
        <w:autoSpaceDN w:val="0"/>
        <w:adjustRightInd w:val="0"/>
        <w:ind w:left="0" w:firstLine="0"/>
        <w:rPr>
          <w:rFonts w:cs="Times New Roman"/>
          <w:kern w:val="0"/>
          <w:sz w:val="20"/>
          <w:szCs w:val="14"/>
          <w:lang w:eastAsia="es-ES"/>
        </w:rPr>
      </w:pPr>
      <w:r w:rsidRPr="000F2B84">
        <w:rPr>
          <w:rFonts w:cs="Times New Roman"/>
          <w:b/>
          <w:bCs/>
          <w:kern w:val="0"/>
          <w:sz w:val="20"/>
          <w:szCs w:val="14"/>
          <w:lang w:eastAsia="es-ES"/>
        </w:rPr>
        <w:t xml:space="preserve">Cómo citar este artículo / </w:t>
      </w:r>
      <w:proofErr w:type="spellStart"/>
      <w:r w:rsidRPr="000F2B84">
        <w:rPr>
          <w:rFonts w:cs="Times New Roman"/>
          <w:b/>
          <w:bCs/>
          <w:kern w:val="0"/>
          <w:sz w:val="20"/>
          <w:szCs w:val="14"/>
          <w:lang w:eastAsia="es-ES"/>
        </w:rPr>
        <w:t>Citation</w:t>
      </w:r>
      <w:proofErr w:type="spellEnd"/>
      <w:r w:rsidRPr="000F2B84">
        <w:rPr>
          <w:rFonts w:cs="Times New Roman"/>
          <w:b/>
          <w:bCs/>
          <w:kern w:val="0"/>
          <w:sz w:val="20"/>
          <w:szCs w:val="14"/>
          <w:lang w:eastAsia="es-ES"/>
        </w:rPr>
        <w:t xml:space="preserve">: </w:t>
      </w:r>
      <w:r w:rsidRPr="000F2B84">
        <w:rPr>
          <w:rFonts w:cs="Times New Roman"/>
          <w:kern w:val="0"/>
          <w:sz w:val="20"/>
          <w:szCs w:val="14"/>
          <w:lang w:eastAsia="es-ES"/>
        </w:rPr>
        <w:t>Apellido, Nombre;</w:t>
      </w:r>
      <w:r w:rsidR="009B0C61" w:rsidRPr="009B0C61">
        <w:rPr>
          <w:rFonts w:cs="Times New Roman"/>
          <w:kern w:val="0"/>
          <w:sz w:val="20"/>
          <w:szCs w:val="14"/>
          <w:lang w:eastAsia="es-ES"/>
        </w:rPr>
        <w:t xml:space="preserve"> Nombre</w:t>
      </w:r>
      <w:r w:rsidR="009B0C61">
        <w:rPr>
          <w:rFonts w:cs="Times New Roman"/>
          <w:kern w:val="0"/>
          <w:sz w:val="20"/>
          <w:szCs w:val="14"/>
          <w:lang w:eastAsia="es-ES"/>
        </w:rPr>
        <w:t>, Apellido</w:t>
      </w:r>
      <w:r w:rsidRPr="000F2B84">
        <w:rPr>
          <w:rFonts w:cs="Times New Roman"/>
          <w:kern w:val="0"/>
          <w:sz w:val="20"/>
          <w:szCs w:val="14"/>
          <w:lang w:eastAsia="es-ES"/>
        </w:rPr>
        <w:t xml:space="preserve">; </w:t>
      </w:r>
      <w:r w:rsidR="009B0C61" w:rsidRPr="009B0C61">
        <w:rPr>
          <w:rFonts w:cs="Times New Roman"/>
          <w:kern w:val="0"/>
          <w:sz w:val="20"/>
          <w:szCs w:val="14"/>
          <w:lang w:eastAsia="es-ES"/>
        </w:rPr>
        <w:t>Nombre</w:t>
      </w:r>
      <w:r w:rsidR="009B0C61">
        <w:rPr>
          <w:rFonts w:cs="Times New Roman"/>
          <w:kern w:val="0"/>
          <w:sz w:val="20"/>
          <w:szCs w:val="14"/>
          <w:lang w:eastAsia="es-ES"/>
        </w:rPr>
        <w:t>,</w:t>
      </w:r>
      <w:r w:rsidR="009B0C61" w:rsidRPr="009B0C61">
        <w:rPr>
          <w:rFonts w:cs="Times New Roman"/>
          <w:kern w:val="0"/>
          <w:sz w:val="20"/>
          <w:szCs w:val="14"/>
          <w:lang w:eastAsia="es-ES"/>
        </w:rPr>
        <w:t xml:space="preserve"> </w:t>
      </w:r>
      <w:r w:rsidRPr="000F2B84">
        <w:rPr>
          <w:rFonts w:cs="Times New Roman"/>
          <w:kern w:val="0"/>
          <w:sz w:val="20"/>
          <w:szCs w:val="14"/>
          <w:lang w:eastAsia="es-ES"/>
        </w:rPr>
        <w:t xml:space="preserve">Apellido (2024), “Título del artículo”, </w:t>
      </w:r>
      <w:r>
        <w:rPr>
          <w:rFonts w:cs="Times New Roman"/>
          <w:i/>
          <w:iCs/>
          <w:kern w:val="0"/>
          <w:sz w:val="20"/>
          <w:szCs w:val="14"/>
          <w:lang w:eastAsia="es-ES"/>
        </w:rPr>
        <w:t>Revista de Literatura</w:t>
      </w:r>
      <w:r w:rsidRPr="000F2B84">
        <w:rPr>
          <w:rFonts w:cs="Times New Roman"/>
          <w:kern w:val="0"/>
          <w:sz w:val="20"/>
          <w:szCs w:val="14"/>
          <w:lang w:eastAsia="es-ES"/>
        </w:rPr>
        <w:t xml:space="preserve">, </w:t>
      </w:r>
      <w:r w:rsidR="009B0C61">
        <w:rPr>
          <w:rFonts w:cs="Times New Roman"/>
          <w:kern w:val="0"/>
          <w:sz w:val="20"/>
          <w:szCs w:val="14"/>
          <w:lang w:eastAsia="es-ES"/>
        </w:rPr>
        <w:t>86 (</w:t>
      </w:r>
      <w:r>
        <w:rPr>
          <w:rFonts w:cs="Times New Roman"/>
          <w:kern w:val="0"/>
          <w:sz w:val="20"/>
          <w:szCs w:val="14"/>
          <w:lang w:eastAsia="es-ES"/>
        </w:rPr>
        <w:t>1</w:t>
      </w:r>
      <w:r w:rsidRPr="000F2B84">
        <w:rPr>
          <w:rFonts w:cs="Times New Roman"/>
          <w:kern w:val="0"/>
          <w:sz w:val="20"/>
          <w:szCs w:val="14"/>
          <w:lang w:eastAsia="es-ES"/>
        </w:rPr>
        <w:t>7</w:t>
      </w:r>
      <w:r>
        <w:rPr>
          <w:rFonts w:cs="Times New Roman"/>
          <w:kern w:val="0"/>
          <w:sz w:val="20"/>
          <w:szCs w:val="14"/>
          <w:lang w:eastAsia="es-ES"/>
        </w:rPr>
        <w:t>1</w:t>
      </w:r>
      <w:r w:rsidR="009B0C61">
        <w:rPr>
          <w:rFonts w:cs="Times New Roman"/>
          <w:kern w:val="0"/>
          <w:sz w:val="20"/>
          <w:szCs w:val="14"/>
          <w:lang w:eastAsia="es-ES"/>
        </w:rPr>
        <w:t>)</w:t>
      </w:r>
      <w:r w:rsidRPr="000F2B84">
        <w:rPr>
          <w:rFonts w:cs="Times New Roman"/>
          <w:kern w:val="0"/>
          <w:sz w:val="20"/>
          <w:szCs w:val="14"/>
          <w:lang w:eastAsia="es-ES"/>
        </w:rPr>
        <w:t xml:space="preserve">: </w:t>
      </w:r>
      <w:proofErr w:type="spellStart"/>
      <w:r w:rsidRPr="000F2B84">
        <w:rPr>
          <w:rFonts w:cs="Times New Roman"/>
          <w:kern w:val="0"/>
          <w:sz w:val="20"/>
          <w:szCs w:val="14"/>
          <w:lang w:eastAsia="es-ES"/>
        </w:rPr>
        <w:t>eXX</w:t>
      </w:r>
      <w:proofErr w:type="spellEnd"/>
      <w:r w:rsidRPr="000F2B84">
        <w:rPr>
          <w:rFonts w:cs="Times New Roman"/>
          <w:kern w:val="0"/>
          <w:sz w:val="20"/>
          <w:szCs w:val="14"/>
          <w:lang w:eastAsia="es-ES"/>
        </w:rPr>
        <w:t>. DOI: https://doi.org/10.3989/asclepio.2024.XX</w:t>
      </w:r>
    </w:p>
    <w:p w:rsidR="00DF2A2F" w:rsidRPr="00DF2A2F" w:rsidRDefault="00DF2A2F" w:rsidP="00DF2A2F">
      <w:pPr>
        <w:spacing w:line="360" w:lineRule="auto"/>
        <w:ind w:left="0" w:firstLine="0"/>
        <w:rPr>
          <w:sz w:val="20"/>
          <w:lang w:val="es-US"/>
        </w:rPr>
      </w:pPr>
    </w:p>
    <w:p w:rsidR="00680EE8" w:rsidRPr="00416A35" w:rsidRDefault="00680EE8" w:rsidP="0081795A">
      <w:pPr>
        <w:spacing w:line="360" w:lineRule="auto"/>
        <w:ind w:left="0" w:firstLine="0"/>
        <w:rPr>
          <w:sz w:val="20"/>
        </w:rPr>
      </w:pPr>
    </w:p>
    <w:p w:rsidR="002331DF" w:rsidRDefault="00661CFF" w:rsidP="004137A9">
      <w:pPr>
        <w:ind w:left="0" w:firstLine="0"/>
        <w:rPr>
          <w:sz w:val="28"/>
        </w:rPr>
      </w:pPr>
      <w:r>
        <w:rPr>
          <w:smallCaps/>
        </w:rPr>
        <w:t>TEXTO DEL ARTÍCULO</w:t>
      </w:r>
    </w:p>
    <w:p w:rsidR="009B0C61" w:rsidRDefault="009B0C61" w:rsidP="004137A9">
      <w:pPr>
        <w:ind w:left="0" w:firstLine="0"/>
        <w:rPr>
          <w:sz w:val="28"/>
        </w:rPr>
      </w:pPr>
    </w:p>
    <w:p w:rsidR="002331DF" w:rsidRPr="002331DF" w:rsidRDefault="002331DF" w:rsidP="002331DF">
      <w:pPr>
        <w:spacing w:line="360" w:lineRule="auto"/>
        <w:ind w:left="0" w:firstLine="0"/>
        <w:rPr>
          <w:rFonts w:eastAsia="Times New Roman" w:cs="Times New Roman"/>
          <w:b/>
          <w:bCs/>
          <w:kern w:val="0"/>
          <w:szCs w:val="24"/>
          <w:lang w:eastAsia="es-ES"/>
        </w:rPr>
      </w:pPr>
      <w:r w:rsidRPr="002331DF">
        <w:rPr>
          <w:rFonts w:eastAsia="Times New Roman" w:cs="Times New Roman"/>
          <w:b/>
          <w:bCs/>
          <w:kern w:val="0"/>
          <w:szCs w:val="24"/>
          <w:highlight w:val="yellow"/>
          <w:lang w:eastAsia="es-ES"/>
        </w:rPr>
        <w:t>Antes de las referencias bibliográficas se incluirán los siguientes apartados en este orden:</w:t>
      </w:r>
      <w:r w:rsidRPr="002331DF">
        <w:rPr>
          <w:rFonts w:eastAsia="Times New Roman" w:cs="Times New Roman"/>
          <w:b/>
          <w:bCs/>
          <w:kern w:val="0"/>
          <w:szCs w:val="24"/>
          <w:lang w:eastAsia="es-ES"/>
        </w:rPr>
        <w:t xml:space="preserve"> </w:t>
      </w:r>
    </w:p>
    <w:p w:rsidR="002331DF" w:rsidRPr="002331DF" w:rsidRDefault="002331DF" w:rsidP="002331DF">
      <w:pPr>
        <w:autoSpaceDE w:val="0"/>
        <w:autoSpaceDN w:val="0"/>
        <w:adjustRightInd w:val="0"/>
        <w:spacing w:line="276" w:lineRule="auto"/>
        <w:ind w:left="0" w:firstLine="0"/>
        <w:rPr>
          <w:rFonts w:cs="Times New Roman"/>
          <w:b/>
          <w:color w:val="000000"/>
          <w:kern w:val="0"/>
          <w:szCs w:val="24"/>
        </w:rPr>
      </w:pPr>
    </w:p>
    <w:p w:rsidR="002331DF" w:rsidRDefault="002331DF" w:rsidP="002331DF">
      <w:pPr>
        <w:autoSpaceDE w:val="0"/>
        <w:autoSpaceDN w:val="0"/>
        <w:adjustRightInd w:val="0"/>
        <w:ind w:left="0" w:firstLine="0"/>
        <w:rPr>
          <w:rFonts w:cs="Times New Roman"/>
          <w:color w:val="000000"/>
          <w:kern w:val="0"/>
          <w:szCs w:val="24"/>
        </w:rPr>
      </w:pPr>
      <w:r w:rsidRPr="002331DF">
        <w:rPr>
          <w:rFonts w:cs="Times New Roman"/>
          <w:color w:val="000000"/>
          <w:kern w:val="0"/>
          <w:szCs w:val="24"/>
        </w:rPr>
        <w:t xml:space="preserve">MATERIAL SUPLEMENTARIO </w:t>
      </w:r>
      <w:r w:rsidRPr="002331DF">
        <w:rPr>
          <w:rFonts w:cs="Times New Roman"/>
          <w:color w:val="000000"/>
          <w:kern w:val="0"/>
          <w:szCs w:val="24"/>
          <w:highlight w:val="yellow"/>
        </w:rPr>
        <w:t>[si procede]</w:t>
      </w:r>
    </w:p>
    <w:p w:rsidR="002331DF" w:rsidRPr="002331DF" w:rsidRDefault="002331DF" w:rsidP="002331DF">
      <w:pPr>
        <w:autoSpaceDE w:val="0"/>
        <w:autoSpaceDN w:val="0"/>
        <w:adjustRightInd w:val="0"/>
        <w:ind w:left="0" w:firstLine="0"/>
        <w:rPr>
          <w:rFonts w:cs="Times New Roman"/>
          <w:color w:val="000000"/>
          <w:kern w:val="0"/>
          <w:szCs w:val="24"/>
        </w:rPr>
      </w:pPr>
    </w:p>
    <w:p w:rsidR="002331DF" w:rsidRPr="002331DF" w:rsidRDefault="002331DF" w:rsidP="002331DF">
      <w:pPr>
        <w:autoSpaceDE w:val="0"/>
        <w:autoSpaceDN w:val="0"/>
        <w:adjustRightInd w:val="0"/>
        <w:spacing w:line="360" w:lineRule="auto"/>
        <w:ind w:left="0" w:firstLine="425"/>
        <w:rPr>
          <w:rFonts w:cs="Times New Roman"/>
          <w:color w:val="000000"/>
          <w:kern w:val="0"/>
          <w:szCs w:val="24"/>
        </w:rPr>
      </w:pPr>
      <w:r w:rsidRPr="002331DF">
        <w:rPr>
          <w:rFonts w:cs="Times New Roman"/>
          <w:color w:val="000000"/>
          <w:kern w:val="0"/>
          <w:szCs w:val="24"/>
        </w:rPr>
        <w:lastRenderedPageBreak/>
        <w:t xml:space="preserve">En archivos aparte se podrán incluir como material suplementario archivos (en formatos accesibles de manera gratuita), que complementen o respalden el artículo. Aquí se incorporará el listado de archivos y una breve descripción. Consultar al realizar el envío del artículo. </w:t>
      </w:r>
    </w:p>
    <w:p w:rsidR="002331DF" w:rsidRDefault="002331DF" w:rsidP="002331DF">
      <w:pPr>
        <w:autoSpaceDE w:val="0"/>
        <w:autoSpaceDN w:val="0"/>
        <w:adjustRightInd w:val="0"/>
        <w:ind w:left="0" w:firstLine="0"/>
        <w:rPr>
          <w:rFonts w:cs="Times New Roman"/>
          <w:color w:val="000000"/>
          <w:kern w:val="0"/>
          <w:szCs w:val="24"/>
        </w:rPr>
      </w:pPr>
    </w:p>
    <w:p w:rsidR="002331DF" w:rsidRPr="002331DF" w:rsidRDefault="002331DF" w:rsidP="002331DF">
      <w:pPr>
        <w:autoSpaceDE w:val="0"/>
        <w:autoSpaceDN w:val="0"/>
        <w:adjustRightInd w:val="0"/>
        <w:ind w:left="0" w:firstLine="0"/>
        <w:rPr>
          <w:rFonts w:cs="Times New Roman"/>
          <w:color w:val="000000"/>
          <w:kern w:val="0"/>
          <w:szCs w:val="24"/>
        </w:rPr>
      </w:pPr>
    </w:p>
    <w:p w:rsidR="002331DF" w:rsidRDefault="002331DF" w:rsidP="002331DF">
      <w:pPr>
        <w:autoSpaceDE w:val="0"/>
        <w:autoSpaceDN w:val="0"/>
        <w:adjustRightInd w:val="0"/>
        <w:ind w:left="0" w:firstLine="0"/>
        <w:rPr>
          <w:rFonts w:cs="Times New Roman"/>
          <w:color w:val="000000"/>
          <w:kern w:val="0"/>
          <w:szCs w:val="24"/>
        </w:rPr>
      </w:pPr>
      <w:r w:rsidRPr="002331DF">
        <w:rPr>
          <w:rFonts w:cs="Times New Roman"/>
          <w:color w:val="000000"/>
          <w:kern w:val="0"/>
          <w:szCs w:val="24"/>
        </w:rPr>
        <w:t xml:space="preserve">DISPONIBILIDAD DE DATOS </w:t>
      </w:r>
      <w:r w:rsidRPr="002331DF">
        <w:rPr>
          <w:rFonts w:cs="Times New Roman"/>
          <w:color w:val="000000"/>
          <w:kern w:val="0"/>
          <w:szCs w:val="24"/>
          <w:highlight w:val="yellow"/>
        </w:rPr>
        <w:t>[si procede]</w:t>
      </w:r>
    </w:p>
    <w:p w:rsidR="002331DF" w:rsidRPr="002331DF" w:rsidRDefault="002331DF" w:rsidP="002331DF">
      <w:pPr>
        <w:autoSpaceDE w:val="0"/>
        <w:autoSpaceDN w:val="0"/>
        <w:adjustRightInd w:val="0"/>
        <w:ind w:left="0" w:firstLine="0"/>
        <w:rPr>
          <w:rFonts w:cs="Times New Roman"/>
          <w:color w:val="000000"/>
          <w:kern w:val="0"/>
          <w:szCs w:val="24"/>
        </w:rPr>
      </w:pPr>
    </w:p>
    <w:p w:rsidR="002331DF" w:rsidRPr="002331DF" w:rsidRDefault="002331DF" w:rsidP="002331DF">
      <w:pPr>
        <w:autoSpaceDE w:val="0"/>
        <w:autoSpaceDN w:val="0"/>
        <w:adjustRightInd w:val="0"/>
        <w:spacing w:line="360" w:lineRule="auto"/>
        <w:ind w:left="0" w:firstLine="425"/>
        <w:rPr>
          <w:rFonts w:cs="Times New Roman"/>
          <w:color w:val="000000"/>
          <w:kern w:val="0"/>
          <w:szCs w:val="24"/>
        </w:rPr>
      </w:pPr>
      <w:r w:rsidRPr="002331DF">
        <w:rPr>
          <w:rFonts w:cs="Times New Roman"/>
          <w:color w:val="000000"/>
          <w:kern w:val="0"/>
          <w:szCs w:val="24"/>
        </w:rPr>
        <w:t>Breve descripción del tipo de datos depositados en repositorios, nombre o código de identificación de los archivos, licencia de uso y distribución y URL.</w:t>
      </w:r>
    </w:p>
    <w:p w:rsidR="002331DF" w:rsidRPr="002331DF" w:rsidRDefault="002331DF" w:rsidP="002331DF">
      <w:pPr>
        <w:autoSpaceDE w:val="0"/>
        <w:autoSpaceDN w:val="0"/>
        <w:adjustRightInd w:val="0"/>
        <w:spacing w:line="360" w:lineRule="auto"/>
        <w:ind w:left="0" w:firstLine="0"/>
        <w:rPr>
          <w:rFonts w:cs="Times New Roman"/>
          <w:color w:val="000000"/>
          <w:kern w:val="0"/>
          <w:szCs w:val="24"/>
        </w:rPr>
      </w:pPr>
    </w:p>
    <w:p w:rsidR="002331DF" w:rsidRPr="002331DF" w:rsidRDefault="002331DF" w:rsidP="002331DF">
      <w:pPr>
        <w:autoSpaceDE w:val="0"/>
        <w:autoSpaceDN w:val="0"/>
        <w:adjustRightInd w:val="0"/>
        <w:spacing w:line="360" w:lineRule="auto"/>
        <w:ind w:left="0" w:firstLine="0"/>
        <w:rPr>
          <w:rFonts w:cs="Times New Roman"/>
          <w:color w:val="000000"/>
          <w:kern w:val="0"/>
          <w:szCs w:val="24"/>
        </w:rPr>
      </w:pPr>
      <w:r w:rsidRPr="002331DF">
        <w:rPr>
          <w:rFonts w:cs="Times New Roman"/>
          <w:color w:val="000000"/>
          <w:kern w:val="0"/>
          <w:szCs w:val="24"/>
        </w:rPr>
        <w:t xml:space="preserve">AGRADECIMIENTOS </w:t>
      </w:r>
      <w:r w:rsidRPr="002331DF">
        <w:rPr>
          <w:rFonts w:cs="Times New Roman"/>
          <w:color w:val="000000"/>
          <w:kern w:val="0"/>
          <w:szCs w:val="24"/>
          <w:highlight w:val="yellow"/>
        </w:rPr>
        <w:t>[si procede]</w:t>
      </w:r>
      <w:r w:rsidRPr="002331DF">
        <w:rPr>
          <w:rFonts w:cs="Times New Roman"/>
          <w:color w:val="000000"/>
          <w:kern w:val="0"/>
          <w:szCs w:val="24"/>
        </w:rPr>
        <w:t xml:space="preserve">No mezclar con financiación. </w:t>
      </w:r>
    </w:p>
    <w:p w:rsidR="002331DF" w:rsidRPr="002331DF" w:rsidRDefault="002331DF" w:rsidP="002331DF">
      <w:pPr>
        <w:autoSpaceDE w:val="0"/>
        <w:autoSpaceDN w:val="0"/>
        <w:adjustRightInd w:val="0"/>
        <w:spacing w:line="360" w:lineRule="auto"/>
        <w:ind w:left="0" w:firstLine="425"/>
        <w:rPr>
          <w:rFonts w:cs="Times New Roman"/>
          <w:color w:val="000000"/>
          <w:kern w:val="0"/>
          <w:szCs w:val="24"/>
        </w:rPr>
      </w:pPr>
    </w:p>
    <w:p w:rsidR="002331DF" w:rsidRDefault="002331DF" w:rsidP="002331DF">
      <w:pPr>
        <w:autoSpaceDE w:val="0"/>
        <w:autoSpaceDN w:val="0"/>
        <w:adjustRightInd w:val="0"/>
        <w:spacing w:line="360" w:lineRule="auto"/>
        <w:ind w:left="0" w:firstLine="0"/>
        <w:rPr>
          <w:rFonts w:cs="Times New Roman"/>
          <w:color w:val="000000"/>
          <w:kern w:val="0"/>
          <w:szCs w:val="24"/>
        </w:rPr>
      </w:pPr>
      <w:r w:rsidRPr="002331DF">
        <w:rPr>
          <w:rFonts w:cs="Times New Roman"/>
          <w:color w:val="000000"/>
          <w:kern w:val="0"/>
          <w:szCs w:val="24"/>
        </w:rPr>
        <w:t xml:space="preserve">DECLARACIÓN DE CONFLICTO DE INTERESES </w:t>
      </w:r>
      <w:r w:rsidRPr="002331DF">
        <w:rPr>
          <w:rFonts w:cs="Times New Roman"/>
          <w:color w:val="000000"/>
          <w:kern w:val="0"/>
          <w:szCs w:val="24"/>
          <w:highlight w:val="yellow"/>
        </w:rPr>
        <w:t>[obligatorio]</w:t>
      </w:r>
    </w:p>
    <w:p w:rsidR="002331DF" w:rsidRPr="002331DF" w:rsidRDefault="002331DF" w:rsidP="002331DF">
      <w:pPr>
        <w:autoSpaceDE w:val="0"/>
        <w:autoSpaceDN w:val="0"/>
        <w:adjustRightInd w:val="0"/>
        <w:spacing w:line="360" w:lineRule="auto"/>
        <w:ind w:left="0" w:firstLine="425"/>
        <w:rPr>
          <w:rFonts w:cs="Times New Roman"/>
          <w:color w:val="000000"/>
          <w:kern w:val="0"/>
          <w:szCs w:val="24"/>
        </w:rPr>
      </w:pPr>
      <w:r w:rsidRPr="002331DF">
        <w:rPr>
          <w:rFonts w:cs="Times New Roman"/>
          <w:color w:val="000000"/>
          <w:kern w:val="0"/>
          <w:szCs w:val="24"/>
        </w:rPr>
        <w:t xml:space="preserve">Si hay conflicto de intereses, debe indicarse. En caso contrario, </w:t>
      </w:r>
      <w:r w:rsidR="00FD481A">
        <w:rPr>
          <w:rFonts w:cs="Times New Roman"/>
          <w:color w:val="000000"/>
          <w:kern w:val="0"/>
          <w:szCs w:val="24"/>
        </w:rPr>
        <w:t xml:space="preserve">se puede </w:t>
      </w:r>
      <w:r w:rsidRPr="002331DF">
        <w:rPr>
          <w:rFonts w:cs="Times New Roman"/>
          <w:color w:val="000000"/>
          <w:kern w:val="0"/>
          <w:szCs w:val="24"/>
        </w:rPr>
        <w:t>seguir este modelo:</w:t>
      </w:r>
    </w:p>
    <w:p w:rsidR="002331DF" w:rsidRPr="002331DF" w:rsidRDefault="002331DF" w:rsidP="002331DF">
      <w:pPr>
        <w:autoSpaceDE w:val="0"/>
        <w:autoSpaceDN w:val="0"/>
        <w:adjustRightInd w:val="0"/>
        <w:spacing w:line="360" w:lineRule="auto"/>
        <w:ind w:left="0" w:firstLine="425"/>
        <w:rPr>
          <w:rFonts w:cs="Times New Roman"/>
          <w:color w:val="000000"/>
          <w:kern w:val="0"/>
          <w:szCs w:val="24"/>
        </w:rPr>
      </w:pPr>
      <w:r w:rsidRPr="002331DF">
        <w:rPr>
          <w:rFonts w:cs="Times New Roman"/>
          <w:color w:val="000000"/>
          <w:kern w:val="0"/>
          <w:szCs w:val="24"/>
        </w:rPr>
        <w:t xml:space="preserve">Los/as autores/as de este artículo declaran no tener conflictos de intereses financieros, profesionales o personales que pudieran haber influido de manera inapropiada en este trabajo. </w:t>
      </w:r>
    </w:p>
    <w:p w:rsidR="002331DF" w:rsidRPr="002331DF" w:rsidRDefault="002331DF" w:rsidP="002331DF">
      <w:pPr>
        <w:autoSpaceDE w:val="0"/>
        <w:autoSpaceDN w:val="0"/>
        <w:adjustRightInd w:val="0"/>
        <w:spacing w:line="360" w:lineRule="auto"/>
        <w:ind w:left="0" w:firstLine="0"/>
        <w:rPr>
          <w:rFonts w:cs="Times New Roman"/>
          <w:color w:val="000000"/>
          <w:kern w:val="0"/>
          <w:szCs w:val="24"/>
        </w:rPr>
      </w:pPr>
    </w:p>
    <w:p w:rsidR="002331DF" w:rsidRPr="002331DF" w:rsidRDefault="002331DF" w:rsidP="002331DF">
      <w:pPr>
        <w:autoSpaceDE w:val="0"/>
        <w:autoSpaceDN w:val="0"/>
        <w:adjustRightInd w:val="0"/>
        <w:spacing w:line="360" w:lineRule="auto"/>
        <w:ind w:left="0" w:firstLine="0"/>
        <w:rPr>
          <w:rFonts w:cs="Times New Roman"/>
          <w:color w:val="000000"/>
          <w:kern w:val="0"/>
          <w:szCs w:val="24"/>
        </w:rPr>
      </w:pPr>
      <w:r w:rsidRPr="002331DF">
        <w:rPr>
          <w:rFonts w:cs="Times New Roman"/>
          <w:color w:val="000000"/>
          <w:kern w:val="0"/>
          <w:szCs w:val="24"/>
        </w:rPr>
        <w:t xml:space="preserve">FUENTES DE FINANCIACIÓN </w:t>
      </w:r>
      <w:r w:rsidRPr="002331DF">
        <w:rPr>
          <w:rFonts w:cs="Times New Roman"/>
          <w:color w:val="000000"/>
          <w:kern w:val="0"/>
          <w:szCs w:val="24"/>
          <w:highlight w:val="yellow"/>
        </w:rPr>
        <w:t>[si procede]</w:t>
      </w:r>
    </w:p>
    <w:p w:rsidR="002331DF" w:rsidRPr="002331DF" w:rsidRDefault="00FD481A" w:rsidP="002331DF">
      <w:pPr>
        <w:autoSpaceDE w:val="0"/>
        <w:autoSpaceDN w:val="0"/>
        <w:adjustRightInd w:val="0"/>
        <w:spacing w:line="360" w:lineRule="auto"/>
        <w:ind w:left="0" w:firstLine="425"/>
        <w:rPr>
          <w:rFonts w:cs="Times New Roman"/>
          <w:color w:val="000000"/>
          <w:kern w:val="0"/>
          <w:szCs w:val="24"/>
        </w:rPr>
      </w:pPr>
      <w:r>
        <w:rPr>
          <w:rFonts w:cs="Times New Roman"/>
          <w:color w:val="000000"/>
          <w:kern w:val="0"/>
          <w:szCs w:val="24"/>
        </w:rPr>
        <w:t>Hay que m</w:t>
      </w:r>
      <w:r w:rsidR="002331DF" w:rsidRPr="002331DF">
        <w:rPr>
          <w:rFonts w:cs="Times New Roman"/>
          <w:color w:val="000000"/>
          <w:kern w:val="0"/>
          <w:szCs w:val="24"/>
        </w:rPr>
        <w:t>encionar</w:t>
      </w:r>
      <w:r>
        <w:rPr>
          <w:rFonts w:cs="Times New Roman"/>
          <w:color w:val="000000"/>
          <w:kern w:val="0"/>
          <w:szCs w:val="24"/>
        </w:rPr>
        <w:t xml:space="preserve"> el</w:t>
      </w:r>
      <w:r w:rsidR="002331DF" w:rsidRPr="002331DF">
        <w:rPr>
          <w:rFonts w:cs="Times New Roman"/>
          <w:color w:val="000000"/>
          <w:kern w:val="0"/>
          <w:szCs w:val="24"/>
        </w:rPr>
        <w:t xml:space="preserve"> código y </w:t>
      </w:r>
      <w:r>
        <w:rPr>
          <w:rFonts w:cs="Times New Roman"/>
          <w:color w:val="000000"/>
          <w:kern w:val="0"/>
          <w:szCs w:val="24"/>
        </w:rPr>
        <w:t xml:space="preserve">el </w:t>
      </w:r>
      <w:r w:rsidR="002331DF" w:rsidRPr="002331DF">
        <w:rPr>
          <w:rFonts w:cs="Times New Roman"/>
          <w:color w:val="000000"/>
          <w:kern w:val="0"/>
          <w:szCs w:val="24"/>
        </w:rPr>
        <w:t xml:space="preserve">título del proyecto/beca/contrato…, nombre de la entidad financiadora desarrollado (acrónimo opcional) y país. Ejemplo: </w:t>
      </w:r>
    </w:p>
    <w:p w:rsidR="002331DF" w:rsidRPr="002331DF" w:rsidRDefault="002331DF" w:rsidP="002331DF">
      <w:pPr>
        <w:autoSpaceDE w:val="0"/>
        <w:autoSpaceDN w:val="0"/>
        <w:adjustRightInd w:val="0"/>
        <w:spacing w:line="360" w:lineRule="auto"/>
        <w:ind w:left="0" w:firstLine="425"/>
        <w:rPr>
          <w:rFonts w:cs="Times New Roman"/>
          <w:color w:val="000000"/>
          <w:kern w:val="0"/>
          <w:szCs w:val="24"/>
        </w:rPr>
      </w:pPr>
      <w:r w:rsidRPr="002331DF">
        <w:rPr>
          <w:rFonts w:cs="Times New Roman"/>
          <w:color w:val="000000"/>
          <w:kern w:val="0"/>
          <w:szCs w:val="24"/>
        </w:rPr>
        <w:t>Trabajo realizado en el marco del Proyecto PG2019-097739-B-100, «La construcción de una cultura fiscal en León», financiado por el Ministerio de Ciencia e Innovación de España.</w:t>
      </w:r>
    </w:p>
    <w:p w:rsidR="002331DF" w:rsidRPr="002331DF" w:rsidRDefault="002331DF" w:rsidP="002331DF">
      <w:pPr>
        <w:autoSpaceDE w:val="0"/>
        <w:autoSpaceDN w:val="0"/>
        <w:adjustRightInd w:val="0"/>
        <w:spacing w:line="360" w:lineRule="auto"/>
        <w:ind w:left="0" w:firstLine="0"/>
        <w:rPr>
          <w:rFonts w:cs="Times New Roman"/>
          <w:color w:val="000000"/>
          <w:kern w:val="0"/>
          <w:szCs w:val="24"/>
        </w:rPr>
      </w:pPr>
    </w:p>
    <w:p w:rsidR="002331DF" w:rsidRPr="002331DF" w:rsidRDefault="002331DF" w:rsidP="002331DF">
      <w:pPr>
        <w:autoSpaceDE w:val="0"/>
        <w:autoSpaceDN w:val="0"/>
        <w:adjustRightInd w:val="0"/>
        <w:spacing w:line="360" w:lineRule="auto"/>
        <w:ind w:left="0" w:firstLine="0"/>
        <w:rPr>
          <w:rFonts w:cs="Times New Roman"/>
          <w:color w:val="000000"/>
          <w:kern w:val="0"/>
          <w:szCs w:val="24"/>
        </w:rPr>
      </w:pPr>
      <w:r w:rsidRPr="002331DF">
        <w:rPr>
          <w:rFonts w:cs="Times New Roman"/>
          <w:color w:val="000000"/>
          <w:kern w:val="0"/>
          <w:szCs w:val="24"/>
        </w:rPr>
        <w:t xml:space="preserve">DECLARACIÓN DE CONTRIBUCIÓN DE </w:t>
      </w:r>
      <w:r w:rsidR="00416A35">
        <w:rPr>
          <w:rFonts w:cs="Times New Roman"/>
          <w:color w:val="000000"/>
          <w:kern w:val="0"/>
          <w:szCs w:val="24"/>
        </w:rPr>
        <w:t>AUTORÍA</w:t>
      </w:r>
      <w:bookmarkStart w:id="0" w:name="_GoBack"/>
      <w:bookmarkEnd w:id="0"/>
      <w:r w:rsidRPr="002331DF">
        <w:rPr>
          <w:rFonts w:cs="Times New Roman"/>
          <w:color w:val="000000"/>
          <w:kern w:val="0"/>
          <w:szCs w:val="24"/>
        </w:rPr>
        <w:t xml:space="preserve"> </w:t>
      </w:r>
      <w:r w:rsidRPr="002331DF">
        <w:rPr>
          <w:rFonts w:cs="Times New Roman"/>
          <w:color w:val="000000"/>
          <w:kern w:val="0"/>
          <w:szCs w:val="24"/>
          <w:highlight w:val="yellow"/>
        </w:rPr>
        <w:t>[obligatorio]</w:t>
      </w:r>
    </w:p>
    <w:p w:rsidR="002331DF" w:rsidRDefault="00FD481A" w:rsidP="00FD481A">
      <w:pPr>
        <w:autoSpaceDE w:val="0"/>
        <w:autoSpaceDN w:val="0"/>
        <w:adjustRightInd w:val="0"/>
        <w:spacing w:line="360" w:lineRule="auto"/>
        <w:ind w:left="0" w:firstLine="425"/>
        <w:rPr>
          <w:rFonts w:cs="Times New Roman"/>
          <w:color w:val="000000"/>
          <w:kern w:val="0"/>
          <w:szCs w:val="24"/>
        </w:rPr>
      </w:pPr>
      <w:r>
        <w:rPr>
          <w:rFonts w:cs="Times New Roman"/>
          <w:color w:val="000000"/>
          <w:kern w:val="0"/>
          <w:szCs w:val="24"/>
        </w:rPr>
        <w:t>Hay que m</w:t>
      </w:r>
      <w:r w:rsidR="002331DF" w:rsidRPr="002331DF">
        <w:rPr>
          <w:rFonts w:cs="Times New Roman"/>
          <w:color w:val="000000"/>
          <w:kern w:val="0"/>
          <w:szCs w:val="24"/>
        </w:rPr>
        <w:t xml:space="preserve">encionar </w:t>
      </w:r>
      <w:r w:rsidR="00C56870">
        <w:rPr>
          <w:rFonts w:cs="Times New Roman"/>
          <w:color w:val="000000"/>
          <w:kern w:val="0"/>
          <w:szCs w:val="24"/>
        </w:rPr>
        <w:t xml:space="preserve">el </w:t>
      </w:r>
      <w:r w:rsidR="002331DF" w:rsidRPr="002331DF">
        <w:rPr>
          <w:rFonts w:cs="Times New Roman"/>
          <w:color w:val="000000"/>
          <w:kern w:val="0"/>
          <w:szCs w:val="24"/>
        </w:rPr>
        <w:t xml:space="preserve">nombre y apellidos de cada autor/a e indicar </w:t>
      </w:r>
      <w:r>
        <w:rPr>
          <w:rFonts w:cs="Times New Roman"/>
          <w:color w:val="000000"/>
          <w:kern w:val="0"/>
          <w:szCs w:val="24"/>
        </w:rPr>
        <w:t xml:space="preserve">su </w:t>
      </w:r>
      <w:r w:rsidR="002331DF" w:rsidRPr="002331DF">
        <w:rPr>
          <w:rFonts w:cs="Times New Roman"/>
          <w:color w:val="000000"/>
          <w:kern w:val="0"/>
          <w:szCs w:val="24"/>
        </w:rPr>
        <w:t xml:space="preserve">contribución de autoría o roles según </w:t>
      </w:r>
      <w:r>
        <w:rPr>
          <w:rFonts w:cs="Times New Roman"/>
          <w:color w:val="000000"/>
          <w:kern w:val="0"/>
          <w:szCs w:val="24"/>
        </w:rPr>
        <w:t xml:space="preserve">la </w:t>
      </w:r>
      <w:r w:rsidR="002331DF" w:rsidRPr="002331DF">
        <w:rPr>
          <w:rFonts w:cs="Times New Roman"/>
          <w:color w:val="000000"/>
          <w:kern w:val="0"/>
          <w:szCs w:val="24"/>
        </w:rPr>
        <w:t xml:space="preserve">taxonomía </w:t>
      </w:r>
      <w:proofErr w:type="spellStart"/>
      <w:r w:rsidR="002331DF" w:rsidRPr="002331DF">
        <w:rPr>
          <w:rFonts w:cs="Times New Roman"/>
          <w:color w:val="000000"/>
          <w:kern w:val="0"/>
          <w:szCs w:val="24"/>
        </w:rPr>
        <w:t>CRediT</w:t>
      </w:r>
      <w:proofErr w:type="spellEnd"/>
      <w:r w:rsidR="002331DF" w:rsidRPr="002331DF">
        <w:rPr>
          <w:rFonts w:cs="Times New Roman"/>
          <w:color w:val="000000"/>
          <w:kern w:val="0"/>
          <w:szCs w:val="24"/>
        </w:rPr>
        <w:t xml:space="preserve">, </w:t>
      </w:r>
      <w:r>
        <w:rPr>
          <w:rFonts w:cs="Times New Roman"/>
          <w:color w:val="000000"/>
          <w:kern w:val="0"/>
          <w:szCs w:val="24"/>
        </w:rPr>
        <w:t xml:space="preserve">indicando solo </w:t>
      </w:r>
      <w:r w:rsidR="002331DF" w:rsidRPr="002331DF">
        <w:rPr>
          <w:rFonts w:cs="Times New Roman"/>
          <w:color w:val="000000"/>
          <w:kern w:val="0"/>
          <w:szCs w:val="24"/>
        </w:rPr>
        <w:t>las etiquetas de la taxonomía que sean pertinentes y sin añadir ninguna otra explicación</w:t>
      </w:r>
      <w:r>
        <w:rPr>
          <w:rFonts w:cs="Times New Roman"/>
          <w:color w:val="000000"/>
          <w:kern w:val="0"/>
          <w:szCs w:val="24"/>
        </w:rPr>
        <w:t xml:space="preserve"> </w:t>
      </w:r>
      <w:r w:rsidR="002331DF" w:rsidRPr="002331DF">
        <w:rPr>
          <w:rFonts w:cs="Times New Roman"/>
          <w:color w:val="000000"/>
          <w:kern w:val="0"/>
          <w:szCs w:val="24"/>
        </w:rPr>
        <w:t xml:space="preserve"> </w:t>
      </w:r>
      <w:r>
        <w:rPr>
          <w:rFonts w:cs="Times New Roman"/>
          <w:color w:val="000000"/>
          <w:kern w:val="0"/>
          <w:szCs w:val="24"/>
        </w:rPr>
        <w:t>(</w:t>
      </w:r>
      <w:hyperlink r:id="rId9" w:history="1">
        <w:r w:rsidRPr="00643720">
          <w:rPr>
            <w:rStyle w:val="Hipervnculo"/>
            <w:kern w:val="0"/>
            <w:szCs w:val="24"/>
          </w:rPr>
          <w:t>https://revistadeliteratura.revistas.csic.es/index.php/revistadeliteratura/identificacionautoria</w:t>
        </w:r>
      </w:hyperlink>
      <w:r>
        <w:rPr>
          <w:rFonts w:cs="Times New Roman"/>
          <w:color w:val="000000"/>
          <w:kern w:val="0"/>
          <w:szCs w:val="24"/>
        </w:rPr>
        <w:t xml:space="preserve">). </w:t>
      </w:r>
      <w:r w:rsidR="002331DF" w:rsidRPr="002331DF">
        <w:rPr>
          <w:rFonts w:cs="Times New Roman"/>
          <w:color w:val="000000"/>
          <w:kern w:val="0"/>
          <w:szCs w:val="24"/>
        </w:rPr>
        <w:t>Ejemplo:</w:t>
      </w:r>
    </w:p>
    <w:p w:rsidR="002331DF" w:rsidRPr="002331DF" w:rsidRDefault="002331DF" w:rsidP="002331DF">
      <w:pPr>
        <w:autoSpaceDE w:val="0"/>
        <w:autoSpaceDN w:val="0"/>
        <w:adjustRightInd w:val="0"/>
        <w:spacing w:line="360" w:lineRule="auto"/>
        <w:ind w:left="0" w:firstLine="0"/>
        <w:rPr>
          <w:rFonts w:cs="Times New Roman"/>
          <w:color w:val="000000"/>
          <w:kern w:val="0"/>
          <w:szCs w:val="24"/>
        </w:rPr>
      </w:pPr>
      <w:r w:rsidRPr="002331DF">
        <w:rPr>
          <w:rFonts w:cs="Times New Roman"/>
          <w:color w:val="000000"/>
          <w:kern w:val="0"/>
          <w:szCs w:val="24"/>
        </w:rPr>
        <w:lastRenderedPageBreak/>
        <w:t>Nombre y Apellidos primer autor: Conceptualización, Análisis formal, Investigación, Metodología, Administración de proyecto, Redacción – borrador original, Redacción – revisión y edición.</w:t>
      </w:r>
    </w:p>
    <w:p w:rsidR="002331DF" w:rsidRPr="002331DF" w:rsidRDefault="002331DF" w:rsidP="002331DF">
      <w:pPr>
        <w:autoSpaceDE w:val="0"/>
        <w:autoSpaceDN w:val="0"/>
        <w:adjustRightInd w:val="0"/>
        <w:spacing w:line="360" w:lineRule="auto"/>
        <w:ind w:left="0" w:firstLine="0"/>
        <w:rPr>
          <w:rFonts w:cs="Times New Roman"/>
          <w:color w:val="000000"/>
          <w:kern w:val="0"/>
          <w:szCs w:val="24"/>
        </w:rPr>
      </w:pPr>
      <w:r w:rsidRPr="002331DF">
        <w:rPr>
          <w:rFonts w:cs="Times New Roman"/>
          <w:color w:val="000000"/>
          <w:kern w:val="0"/>
          <w:szCs w:val="24"/>
        </w:rPr>
        <w:t>Nombre y Apellidos segundo autor: Conceptualización, Análisis formal, Investigación, Metodología, Redacción – revisión y edición.</w:t>
      </w:r>
    </w:p>
    <w:p w:rsidR="002331DF" w:rsidRPr="002331DF" w:rsidRDefault="002331DF" w:rsidP="002331DF">
      <w:pPr>
        <w:autoSpaceDE w:val="0"/>
        <w:autoSpaceDN w:val="0"/>
        <w:adjustRightInd w:val="0"/>
        <w:spacing w:line="360" w:lineRule="auto"/>
        <w:ind w:left="0" w:firstLine="0"/>
        <w:rPr>
          <w:rFonts w:cs="Times New Roman"/>
          <w:b/>
          <w:color w:val="000000"/>
          <w:kern w:val="0"/>
          <w:szCs w:val="24"/>
        </w:rPr>
      </w:pPr>
    </w:p>
    <w:p w:rsidR="002331DF" w:rsidRPr="002331DF" w:rsidRDefault="002331DF" w:rsidP="002331DF">
      <w:pPr>
        <w:spacing w:line="360" w:lineRule="auto"/>
        <w:ind w:left="0" w:firstLine="0"/>
        <w:rPr>
          <w:rFonts w:cs="Times New Roman"/>
          <w:kern w:val="0"/>
          <w:szCs w:val="24"/>
        </w:rPr>
      </w:pPr>
      <w:r w:rsidRPr="002331DF">
        <w:rPr>
          <w:rFonts w:cs="Times New Roman"/>
          <w:kern w:val="0"/>
          <w:szCs w:val="24"/>
        </w:rPr>
        <w:t>(Esta información solo debe ser incluida en la versión completa y final del manuscrito original en Word o LibreOffice)</w:t>
      </w:r>
    </w:p>
    <w:p w:rsidR="002331DF" w:rsidRPr="002331DF" w:rsidRDefault="002331DF" w:rsidP="002331DF">
      <w:pPr>
        <w:spacing w:line="360" w:lineRule="auto"/>
        <w:ind w:left="0" w:firstLine="0"/>
        <w:rPr>
          <w:rFonts w:cs="Times New Roman"/>
          <w:kern w:val="0"/>
          <w:szCs w:val="24"/>
        </w:rPr>
      </w:pPr>
    </w:p>
    <w:p w:rsidR="002331DF" w:rsidRPr="002331DF" w:rsidRDefault="002331DF" w:rsidP="002331DF">
      <w:pPr>
        <w:spacing w:line="360" w:lineRule="auto"/>
        <w:ind w:left="0" w:firstLine="0"/>
        <w:rPr>
          <w:rFonts w:eastAsia="Times New Roman" w:cs="Times New Roman"/>
          <w:bCs/>
          <w:kern w:val="0"/>
          <w:szCs w:val="24"/>
          <w:lang w:eastAsia="es-ES"/>
        </w:rPr>
      </w:pPr>
      <w:r w:rsidRPr="002331DF">
        <w:rPr>
          <w:rFonts w:eastAsia="Times New Roman" w:cs="Times New Roman"/>
          <w:bCs/>
          <w:kern w:val="0"/>
          <w:szCs w:val="24"/>
          <w:lang w:eastAsia="es-ES"/>
        </w:rPr>
        <w:t>REFERENCIAS BIBLIOGRÁFICAS</w:t>
      </w:r>
    </w:p>
    <w:p w:rsidR="00C3107E" w:rsidRPr="00C3107E" w:rsidRDefault="00C3107E" w:rsidP="002331DF">
      <w:pPr>
        <w:spacing w:line="360" w:lineRule="auto"/>
        <w:ind w:left="0" w:firstLine="0"/>
        <w:rPr>
          <w:rFonts w:cs="Times New Roman"/>
          <w:kern w:val="0"/>
          <w:szCs w:val="24"/>
        </w:rPr>
      </w:pPr>
    </w:p>
    <w:p w:rsidR="00C3107E" w:rsidRPr="00C3107E" w:rsidRDefault="00C3107E" w:rsidP="002331DF">
      <w:pPr>
        <w:spacing w:line="360" w:lineRule="auto"/>
        <w:ind w:left="0" w:firstLine="0"/>
        <w:rPr>
          <w:rFonts w:cs="Times New Roman"/>
          <w:kern w:val="0"/>
          <w:szCs w:val="24"/>
        </w:rPr>
      </w:pPr>
    </w:p>
    <w:p w:rsidR="00F34381" w:rsidRPr="00762BC7" w:rsidRDefault="00F34381">
      <w:pPr>
        <w:ind w:left="0" w:firstLine="0"/>
        <w:jc w:val="left"/>
        <w:rPr>
          <w:rFonts w:cs="Times New Roman"/>
          <w:sz w:val="20"/>
          <w:szCs w:val="20"/>
        </w:rPr>
      </w:pPr>
    </w:p>
    <w:sectPr w:rsidR="00F34381" w:rsidRPr="00762BC7" w:rsidSect="003B2096">
      <w:footerReference w:type="default" r:id="rId10"/>
      <w:footerReference w:type="first" r:id="rId11"/>
      <w:pgSz w:w="11906" w:h="16838" w:code="9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59C" w:rsidRDefault="0099359C" w:rsidP="00D32177">
      <w:r>
        <w:separator/>
      </w:r>
    </w:p>
  </w:endnote>
  <w:endnote w:type="continuationSeparator" w:id="0">
    <w:p w:rsidR="0099359C" w:rsidRDefault="0099359C" w:rsidP="00D32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4513"/>
      <w:docPartObj>
        <w:docPartGallery w:val="Page Numbers (Bottom of Page)"/>
        <w:docPartUnique/>
      </w:docPartObj>
    </w:sdtPr>
    <w:sdtEndPr/>
    <w:sdtContent>
      <w:p w:rsidR="003B2096" w:rsidRDefault="009B0CB0">
        <w:pPr>
          <w:pStyle w:val="Piedepgina"/>
          <w:jc w:val="right"/>
        </w:pPr>
        <w:r>
          <w:fldChar w:fldCharType="begin"/>
        </w:r>
        <w:r w:rsidR="00265877">
          <w:instrText xml:space="preserve"> PAGE   \* MERGEFORMAT </w:instrText>
        </w:r>
        <w:r>
          <w:fldChar w:fldCharType="separate"/>
        </w:r>
        <w:r w:rsidR="00F4482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91E7F" w:rsidRDefault="00E91E7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096" w:rsidRDefault="003B2096" w:rsidP="003B2096">
    <w:pPr>
      <w:autoSpaceDE w:val="0"/>
      <w:autoSpaceDN w:val="0"/>
      <w:adjustRightInd w:val="0"/>
      <w:ind w:left="0" w:firstLine="0"/>
      <w:jc w:val="center"/>
      <w:rPr>
        <w:sz w:val="20"/>
        <w:szCs w:val="20"/>
      </w:rPr>
    </w:pPr>
  </w:p>
  <w:p w:rsidR="003B2096" w:rsidRPr="00854ADD" w:rsidRDefault="003B2096" w:rsidP="00D55543">
    <w:pPr>
      <w:autoSpaceDE w:val="0"/>
      <w:autoSpaceDN w:val="0"/>
      <w:adjustRightInd w:val="0"/>
      <w:ind w:left="0" w:firstLine="0"/>
      <w:jc w:val="left"/>
      <w:rPr>
        <w:rFonts w:cs="Times New Roman"/>
        <w:i/>
        <w:iCs/>
        <w:kern w:val="0"/>
        <w:sz w:val="18"/>
        <w:szCs w:val="20"/>
        <w:lang w:eastAsia="es-ES"/>
      </w:rPr>
    </w:pPr>
    <w:r w:rsidRPr="00854ADD">
      <w:rPr>
        <w:sz w:val="18"/>
        <w:szCs w:val="20"/>
      </w:rPr>
      <w:t xml:space="preserve">Copyright: </w:t>
    </w:r>
    <w:r w:rsidR="009B0C61">
      <w:rPr>
        <w:rFonts w:cs="Times New Roman"/>
        <w:kern w:val="0"/>
        <w:sz w:val="18"/>
        <w:szCs w:val="20"/>
        <w:lang w:eastAsia="es-ES"/>
      </w:rPr>
      <w:t>© 2024</w:t>
    </w:r>
    <w:r w:rsidRPr="00854ADD">
      <w:rPr>
        <w:rFonts w:cs="Times New Roman"/>
        <w:kern w:val="0"/>
        <w:sz w:val="18"/>
        <w:szCs w:val="20"/>
        <w:lang w:eastAsia="es-ES"/>
      </w:rPr>
      <w:t xml:space="preserve"> CSIC. Este es un artículo de acceso abierto distribuido bajo los términos de una licencia de uso y distribución </w:t>
    </w:r>
    <w:proofErr w:type="spellStart"/>
    <w:r w:rsidRPr="00854ADD">
      <w:rPr>
        <w:rFonts w:cs="Times New Roman"/>
        <w:i/>
        <w:iCs/>
        <w:kern w:val="0"/>
        <w:sz w:val="18"/>
        <w:szCs w:val="20"/>
        <w:lang w:eastAsia="es-ES"/>
      </w:rPr>
      <w:t>Creative</w:t>
    </w:r>
    <w:proofErr w:type="spellEnd"/>
    <w:r w:rsidRPr="00854ADD">
      <w:rPr>
        <w:rFonts w:cs="Times New Roman"/>
        <w:i/>
        <w:iCs/>
        <w:kern w:val="0"/>
        <w:sz w:val="18"/>
        <w:szCs w:val="20"/>
        <w:lang w:eastAsia="es-ES"/>
      </w:rPr>
      <w:t xml:space="preserve"> </w:t>
    </w:r>
    <w:proofErr w:type="spellStart"/>
    <w:r w:rsidRPr="00854ADD">
      <w:rPr>
        <w:rFonts w:cs="Times New Roman"/>
        <w:i/>
        <w:iCs/>
        <w:kern w:val="0"/>
        <w:sz w:val="18"/>
        <w:szCs w:val="20"/>
        <w:lang w:eastAsia="es-ES"/>
      </w:rPr>
      <w:t>Commons</w:t>
    </w:r>
    <w:proofErr w:type="spellEnd"/>
    <w:r w:rsidRPr="00854ADD">
      <w:rPr>
        <w:rFonts w:cs="Times New Roman"/>
        <w:i/>
        <w:iCs/>
        <w:kern w:val="0"/>
        <w:sz w:val="18"/>
        <w:szCs w:val="20"/>
        <w:lang w:eastAsia="es-ES"/>
      </w:rPr>
      <w:t xml:space="preserve"> </w:t>
    </w:r>
    <w:proofErr w:type="spellStart"/>
    <w:r w:rsidRPr="00854ADD">
      <w:rPr>
        <w:rFonts w:cs="Times New Roman"/>
        <w:i/>
        <w:iCs/>
        <w:kern w:val="0"/>
        <w:sz w:val="18"/>
        <w:szCs w:val="20"/>
        <w:lang w:eastAsia="es-ES"/>
      </w:rPr>
      <w:t>Attribution</w:t>
    </w:r>
    <w:proofErr w:type="spellEnd"/>
    <w:r w:rsidRPr="00854ADD">
      <w:rPr>
        <w:rFonts w:cs="Times New Roman"/>
        <w:i/>
        <w:iCs/>
        <w:kern w:val="0"/>
        <w:sz w:val="18"/>
        <w:szCs w:val="20"/>
        <w:lang w:eastAsia="es-ES"/>
      </w:rPr>
      <w:t xml:space="preserve"> (CC-</w:t>
    </w:r>
    <w:proofErr w:type="spellStart"/>
    <w:r w:rsidRPr="00854ADD">
      <w:rPr>
        <w:rFonts w:cs="Times New Roman"/>
        <w:i/>
        <w:iCs/>
        <w:kern w:val="0"/>
        <w:sz w:val="18"/>
        <w:szCs w:val="20"/>
        <w:lang w:eastAsia="es-ES"/>
      </w:rPr>
      <w:t>by</w:t>
    </w:r>
    <w:proofErr w:type="spellEnd"/>
    <w:r w:rsidRPr="00854ADD">
      <w:rPr>
        <w:rFonts w:cs="Times New Roman"/>
        <w:i/>
        <w:iCs/>
        <w:kern w:val="0"/>
        <w:sz w:val="18"/>
        <w:szCs w:val="20"/>
        <w:lang w:eastAsia="es-ES"/>
      </w:rPr>
      <w:t xml:space="preserve">) </w:t>
    </w:r>
    <w:r w:rsidRPr="00854ADD">
      <w:rPr>
        <w:rFonts w:cs="Times New Roman"/>
        <w:kern w:val="0"/>
        <w:sz w:val="18"/>
        <w:szCs w:val="20"/>
        <w:lang w:eastAsia="es-ES"/>
      </w:rPr>
      <w:t>España 3.0.</w:t>
    </w:r>
  </w:p>
  <w:p w:rsidR="003B2096" w:rsidRDefault="003B20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59C" w:rsidRDefault="0099359C" w:rsidP="00D32177">
      <w:r>
        <w:separator/>
      </w:r>
    </w:p>
  </w:footnote>
  <w:footnote w:type="continuationSeparator" w:id="0">
    <w:p w:rsidR="0099359C" w:rsidRDefault="0099359C" w:rsidP="00D32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C4036"/>
    <w:multiLevelType w:val="hybridMultilevel"/>
    <w:tmpl w:val="4104C94E"/>
    <w:lvl w:ilvl="0" w:tplc="0C0A000F">
      <w:start w:val="1"/>
      <w:numFmt w:val="decimal"/>
      <w:lvlText w:val="%1."/>
      <w:lvlJc w:val="left"/>
      <w:pPr>
        <w:ind w:left="1423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143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63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583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03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23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43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63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183" w:hanging="180"/>
      </w:pPr>
      <w:rPr>
        <w:rFonts w:cs="Times New Roman"/>
      </w:rPr>
    </w:lvl>
  </w:abstractNum>
  <w:abstractNum w:abstractNumId="1" w15:restartNumberingAfterBreak="0">
    <w:nsid w:val="125E649F"/>
    <w:multiLevelType w:val="hybridMultilevel"/>
    <w:tmpl w:val="5D9A7174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45164B"/>
    <w:multiLevelType w:val="hybridMultilevel"/>
    <w:tmpl w:val="E1062A84"/>
    <w:lvl w:ilvl="0" w:tplc="D3A2694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lang w:val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E03913"/>
    <w:multiLevelType w:val="hybridMultilevel"/>
    <w:tmpl w:val="75F6DBBC"/>
    <w:lvl w:ilvl="0" w:tplc="D3A2694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lang w:val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CB34FA"/>
    <w:multiLevelType w:val="hybridMultilevel"/>
    <w:tmpl w:val="30743380"/>
    <w:lvl w:ilvl="0" w:tplc="0C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5" w15:restartNumberingAfterBreak="0">
    <w:nsid w:val="3CBB16C9"/>
    <w:multiLevelType w:val="hybridMultilevel"/>
    <w:tmpl w:val="BD2A9DC0"/>
    <w:lvl w:ilvl="0" w:tplc="0C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6" w15:restartNumberingAfterBreak="0">
    <w:nsid w:val="3E405D70"/>
    <w:multiLevelType w:val="hybridMultilevel"/>
    <w:tmpl w:val="D23E3C72"/>
    <w:lvl w:ilvl="0" w:tplc="D3A2694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lang w:val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D04378"/>
    <w:multiLevelType w:val="hybridMultilevel"/>
    <w:tmpl w:val="14A0B31C"/>
    <w:lvl w:ilvl="0" w:tplc="0C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8" w15:restartNumberingAfterBreak="0">
    <w:nsid w:val="566F1D6A"/>
    <w:multiLevelType w:val="hybridMultilevel"/>
    <w:tmpl w:val="F10E271C"/>
    <w:lvl w:ilvl="0" w:tplc="6B680A28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77F76DA"/>
    <w:multiLevelType w:val="hybridMultilevel"/>
    <w:tmpl w:val="D24E719C"/>
    <w:lvl w:ilvl="0" w:tplc="D3A2694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lang w:val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1257CC"/>
    <w:multiLevelType w:val="hybridMultilevel"/>
    <w:tmpl w:val="E1EA8286"/>
    <w:lvl w:ilvl="0" w:tplc="D3A2694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lang w:val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A32F54"/>
    <w:multiLevelType w:val="hybridMultilevel"/>
    <w:tmpl w:val="6E4602C0"/>
    <w:lvl w:ilvl="0" w:tplc="0C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143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63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583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03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23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43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63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183" w:hanging="180"/>
      </w:pPr>
      <w:rPr>
        <w:rFonts w:cs="Times New Roman"/>
      </w:rPr>
    </w:lvl>
  </w:abstractNum>
  <w:abstractNum w:abstractNumId="12" w15:restartNumberingAfterBreak="0">
    <w:nsid w:val="7D211C4B"/>
    <w:multiLevelType w:val="hybridMultilevel"/>
    <w:tmpl w:val="329E3386"/>
    <w:lvl w:ilvl="0" w:tplc="D3A2694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lang w:val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4"/>
  </w:num>
  <w:num w:numId="5">
    <w:abstractNumId w:val="7"/>
  </w:num>
  <w:num w:numId="6">
    <w:abstractNumId w:val="8"/>
  </w:num>
  <w:num w:numId="7">
    <w:abstractNumId w:val="12"/>
  </w:num>
  <w:num w:numId="8">
    <w:abstractNumId w:val="6"/>
  </w:num>
  <w:num w:numId="9">
    <w:abstractNumId w:val="3"/>
  </w:num>
  <w:num w:numId="10">
    <w:abstractNumId w:val="10"/>
  </w:num>
  <w:num w:numId="11">
    <w:abstractNumId w:val="2"/>
  </w:num>
  <w:num w:numId="12">
    <w:abstractNumId w:val="9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36B"/>
    <w:rsid w:val="000070EE"/>
    <w:rsid w:val="00007DAB"/>
    <w:rsid w:val="000140BD"/>
    <w:rsid w:val="00015AC2"/>
    <w:rsid w:val="00020AC6"/>
    <w:rsid w:val="00022130"/>
    <w:rsid w:val="00024534"/>
    <w:rsid w:val="00025CFE"/>
    <w:rsid w:val="00025E24"/>
    <w:rsid w:val="00026453"/>
    <w:rsid w:val="00026A64"/>
    <w:rsid w:val="000309B7"/>
    <w:rsid w:val="000326F7"/>
    <w:rsid w:val="000330F1"/>
    <w:rsid w:val="00041B1C"/>
    <w:rsid w:val="00043EBA"/>
    <w:rsid w:val="000468A1"/>
    <w:rsid w:val="00050B08"/>
    <w:rsid w:val="00053CCC"/>
    <w:rsid w:val="00056551"/>
    <w:rsid w:val="00060313"/>
    <w:rsid w:val="000666C8"/>
    <w:rsid w:val="00067B96"/>
    <w:rsid w:val="00067D38"/>
    <w:rsid w:val="000727BC"/>
    <w:rsid w:val="000749D3"/>
    <w:rsid w:val="00085354"/>
    <w:rsid w:val="00086561"/>
    <w:rsid w:val="000900C9"/>
    <w:rsid w:val="000927A2"/>
    <w:rsid w:val="000958AE"/>
    <w:rsid w:val="000A03C6"/>
    <w:rsid w:val="000A34A5"/>
    <w:rsid w:val="000A3FD3"/>
    <w:rsid w:val="000A414B"/>
    <w:rsid w:val="000A736C"/>
    <w:rsid w:val="000B46BF"/>
    <w:rsid w:val="000B58CC"/>
    <w:rsid w:val="000B7E66"/>
    <w:rsid w:val="000C2807"/>
    <w:rsid w:val="000C2A83"/>
    <w:rsid w:val="000C4BDE"/>
    <w:rsid w:val="000C59DB"/>
    <w:rsid w:val="000C6D8A"/>
    <w:rsid w:val="000C7B62"/>
    <w:rsid w:val="000D596D"/>
    <w:rsid w:val="000E5281"/>
    <w:rsid w:val="000F0709"/>
    <w:rsid w:val="000F2B84"/>
    <w:rsid w:val="000F3456"/>
    <w:rsid w:val="000F4CA8"/>
    <w:rsid w:val="000F5AF0"/>
    <w:rsid w:val="000F5C85"/>
    <w:rsid w:val="000F60AA"/>
    <w:rsid w:val="0010129A"/>
    <w:rsid w:val="001065D8"/>
    <w:rsid w:val="00107BC8"/>
    <w:rsid w:val="00110B69"/>
    <w:rsid w:val="001121AB"/>
    <w:rsid w:val="00123227"/>
    <w:rsid w:val="0012442B"/>
    <w:rsid w:val="0012579C"/>
    <w:rsid w:val="00127B65"/>
    <w:rsid w:val="001328DA"/>
    <w:rsid w:val="00132D24"/>
    <w:rsid w:val="0013509A"/>
    <w:rsid w:val="00137A2C"/>
    <w:rsid w:val="00144F1E"/>
    <w:rsid w:val="001509B6"/>
    <w:rsid w:val="001512AB"/>
    <w:rsid w:val="0015219E"/>
    <w:rsid w:val="00152ACE"/>
    <w:rsid w:val="0015372F"/>
    <w:rsid w:val="00155E35"/>
    <w:rsid w:val="00157E90"/>
    <w:rsid w:val="001608C8"/>
    <w:rsid w:val="00161EB2"/>
    <w:rsid w:val="00162EEF"/>
    <w:rsid w:val="001741FD"/>
    <w:rsid w:val="001763A1"/>
    <w:rsid w:val="00177442"/>
    <w:rsid w:val="00186A87"/>
    <w:rsid w:val="001A5616"/>
    <w:rsid w:val="001B3921"/>
    <w:rsid w:val="001B4D1B"/>
    <w:rsid w:val="001B5C08"/>
    <w:rsid w:val="001B5D4E"/>
    <w:rsid w:val="001C4F56"/>
    <w:rsid w:val="001C5D54"/>
    <w:rsid w:val="001C5D6B"/>
    <w:rsid w:val="001D4D54"/>
    <w:rsid w:val="001D75A4"/>
    <w:rsid w:val="001E15BB"/>
    <w:rsid w:val="001F0C70"/>
    <w:rsid w:val="001F26D7"/>
    <w:rsid w:val="001F4276"/>
    <w:rsid w:val="001F54AF"/>
    <w:rsid w:val="001F6BBB"/>
    <w:rsid w:val="002052A7"/>
    <w:rsid w:val="00213BFB"/>
    <w:rsid w:val="00213EE8"/>
    <w:rsid w:val="0022080E"/>
    <w:rsid w:val="00224BDD"/>
    <w:rsid w:val="0022617F"/>
    <w:rsid w:val="00227C16"/>
    <w:rsid w:val="0023112E"/>
    <w:rsid w:val="00231132"/>
    <w:rsid w:val="002331DF"/>
    <w:rsid w:val="00236B70"/>
    <w:rsid w:val="00242F60"/>
    <w:rsid w:val="00251059"/>
    <w:rsid w:val="002514DF"/>
    <w:rsid w:val="0026295C"/>
    <w:rsid w:val="00265877"/>
    <w:rsid w:val="00265AEA"/>
    <w:rsid w:val="002670DA"/>
    <w:rsid w:val="002678F2"/>
    <w:rsid w:val="00270E71"/>
    <w:rsid w:val="002741C3"/>
    <w:rsid w:val="00274750"/>
    <w:rsid w:val="00276D52"/>
    <w:rsid w:val="002800F6"/>
    <w:rsid w:val="002847F7"/>
    <w:rsid w:val="00284A38"/>
    <w:rsid w:val="00291256"/>
    <w:rsid w:val="00294A75"/>
    <w:rsid w:val="00296C8D"/>
    <w:rsid w:val="002A4F79"/>
    <w:rsid w:val="002B0736"/>
    <w:rsid w:val="002B1FC3"/>
    <w:rsid w:val="002B2DCD"/>
    <w:rsid w:val="002B3BE5"/>
    <w:rsid w:val="002B41C8"/>
    <w:rsid w:val="002B592C"/>
    <w:rsid w:val="002C39C3"/>
    <w:rsid w:val="002C53C6"/>
    <w:rsid w:val="002D297C"/>
    <w:rsid w:val="002D3D4C"/>
    <w:rsid w:val="002D68F6"/>
    <w:rsid w:val="002D77F2"/>
    <w:rsid w:val="002E4226"/>
    <w:rsid w:val="002E53D5"/>
    <w:rsid w:val="002E583E"/>
    <w:rsid w:val="002E6573"/>
    <w:rsid w:val="002E66DD"/>
    <w:rsid w:val="002F0CE2"/>
    <w:rsid w:val="002F2BEF"/>
    <w:rsid w:val="002F34BD"/>
    <w:rsid w:val="002F7422"/>
    <w:rsid w:val="002F7DE9"/>
    <w:rsid w:val="00302F0E"/>
    <w:rsid w:val="0031362F"/>
    <w:rsid w:val="00317943"/>
    <w:rsid w:val="0032115A"/>
    <w:rsid w:val="003213A8"/>
    <w:rsid w:val="00322E58"/>
    <w:rsid w:val="0032392F"/>
    <w:rsid w:val="003241AC"/>
    <w:rsid w:val="00324611"/>
    <w:rsid w:val="003271AF"/>
    <w:rsid w:val="003274D7"/>
    <w:rsid w:val="00330329"/>
    <w:rsid w:val="003319BE"/>
    <w:rsid w:val="003341EE"/>
    <w:rsid w:val="003349D8"/>
    <w:rsid w:val="003361B9"/>
    <w:rsid w:val="003401FF"/>
    <w:rsid w:val="0034025C"/>
    <w:rsid w:val="00345FF7"/>
    <w:rsid w:val="0035447F"/>
    <w:rsid w:val="00354901"/>
    <w:rsid w:val="00354ECB"/>
    <w:rsid w:val="0035796B"/>
    <w:rsid w:val="003649EB"/>
    <w:rsid w:val="00367F45"/>
    <w:rsid w:val="00373D29"/>
    <w:rsid w:val="003753C2"/>
    <w:rsid w:val="00375646"/>
    <w:rsid w:val="00386C58"/>
    <w:rsid w:val="00387EB9"/>
    <w:rsid w:val="00387F48"/>
    <w:rsid w:val="00390F62"/>
    <w:rsid w:val="00391315"/>
    <w:rsid w:val="0039283D"/>
    <w:rsid w:val="003A1F67"/>
    <w:rsid w:val="003A2554"/>
    <w:rsid w:val="003A4317"/>
    <w:rsid w:val="003A5238"/>
    <w:rsid w:val="003A5A1E"/>
    <w:rsid w:val="003A6C57"/>
    <w:rsid w:val="003A7E30"/>
    <w:rsid w:val="003B0C48"/>
    <w:rsid w:val="003B1F23"/>
    <w:rsid w:val="003B2096"/>
    <w:rsid w:val="003B27EC"/>
    <w:rsid w:val="003B3199"/>
    <w:rsid w:val="003B439C"/>
    <w:rsid w:val="003C2076"/>
    <w:rsid w:val="003C3AA9"/>
    <w:rsid w:val="003C639C"/>
    <w:rsid w:val="003C64CE"/>
    <w:rsid w:val="003C65E0"/>
    <w:rsid w:val="003C7E00"/>
    <w:rsid w:val="003D27DC"/>
    <w:rsid w:val="003D312B"/>
    <w:rsid w:val="003D71D5"/>
    <w:rsid w:val="003E31DF"/>
    <w:rsid w:val="003E3DC1"/>
    <w:rsid w:val="003E57E0"/>
    <w:rsid w:val="003E732C"/>
    <w:rsid w:val="003F65AD"/>
    <w:rsid w:val="00401F6E"/>
    <w:rsid w:val="0040323E"/>
    <w:rsid w:val="00410B71"/>
    <w:rsid w:val="00411067"/>
    <w:rsid w:val="004137A9"/>
    <w:rsid w:val="004137BD"/>
    <w:rsid w:val="00416A35"/>
    <w:rsid w:val="004170BC"/>
    <w:rsid w:val="0042230A"/>
    <w:rsid w:val="00423379"/>
    <w:rsid w:val="00423E1C"/>
    <w:rsid w:val="00425A71"/>
    <w:rsid w:val="00425E37"/>
    <w:rsid w:val="00431B1E"/>
    <w:rsid w:val="00431BCE"/>
    <w:rsid w:val="004339EB"/>
    <w:rsid w:val="00436E4A"/>
    <w:rsid w:val="00437415"/>
    <w:rsid w:val="0043793F"/>
    <w:rsid w:val="00445FF0"/>
    <w:rsid w:val="00447E9B"/>
    <w:rsid w:val="00451669"/>
    <w:rsid w:val="004540FC"/>
    <w:rsid w:val="004566B3"/>
    <w:rsid w:val="00461687"/>
    <w:rsid w:val="0046515D"/>
    <w:rsid w:val="00465FEC"/>
    <w:rsid w:val="00467CBF"/>
    <w:rsid w:val="00470186"/>
    <w:rsid w:val="0047238F"/>
    <w:rsid w:val="00472A85"/>
    <w:rsid w:val="00472AC7"/>
    <w:rsid w:val="0047406D"/>
    <w:rsid w:val="0047597F"/>
    <w:rsid w:val="00475CD2"/>
    <w:rsid w:val="00476405"/>
    <w:rsid w:val="004769AE"/>
    <w:rsid w:val="00477C85"/>
    <w:rsid w:val="004806ED"/>
    <w:rsid w:val="00492D42"/>
    <w:rsid w:val="004954EC"/>
    <w:rsid w:val="00496398"/>
    <w:rsid w:val="004966F4"/>
    <w:rsid w:val="004974A7"/>
    <w:rsid w:val="004A0092"/>
    <w:rsid w:val="004A0161"/>
    <w:rsid w:val="004A0FDC"/>
    <w:rsid w:val="004A61D2"/>
    <w:rsid w:val="004A6BC9"/>
    <w:rsid w:val="004B063C"/>
    <w:rsid w:val="004B5204"/>
    <w:rsid w:val="004B7339"/>
    <w:rsid w:val="004C2B38"/>
    <w:rsid w:val="004C3433"/>
    <w:rsid w:val="004D2730"/>
    <w:rsid w:val="004D27FA"/>
    <w:rsid w:val="004D2BB7"/>
    <w:rsid w:val="004D4131"/>
    <w:rsid w:val="004D5116"/>
    <w:rsid w:val="004D545D"/>
    <w:rsid w:val="004E0B3C"/>
    <w:rsid w:val="004E29C8"/>
    <w:rsid w:val="004E4E95"/>
    <w:rsid w:val="004F1600"/>
    <w:rsid w:val="004F3704"/>
    <w:rsid w:val="004F40F5"/>
    <w:rsid w:val="004F5656"/>
    <w:rsid w:val="004F5D50"/>
    <w:rsid w:val="0050164B"/>
    <w:rsid w:val="0050171D"/>
    <w:rsid w:val="00502A8E"/>
    <w:rsid w:val="005111F0"/>
    <w:rsid w:val="00512701"/>
    <w:rsid w:val="005153A8"/>
    <w:rsid w:val="00521F8B"/>
    <w:rsid w:val="005244EA"/>
    <w:rsid w:val="00530E0A"/>
    <w:rsid w:val="00532441"/>
    <w:rsid w:val="0053439E"/>
    <w:rsid w:val="00537380"/>
    <w:rsid w:val="00541DF7"/>
    <w:rsid w:val="005427E4"/>
    <w:rsid w:val="00546112"/>
    <w:rsid w:val="00552268"/>
    <w:rsid w:val="00552549"/>
    <w:rsid w:val="005569B5"/>
    <w:rsid w:val="005608AE"/>
    <w:rsid w:val="005654C5"/>
    <w:rsid w:val="00571BA9"/>
    <w:rsid w:val="0057539D"/>
    <w:rsid w:val="00577423"/>
    <w:rsid w:val="005777EC"/>
    <w:rsid w:val="0058573B"/>
    <w:rsid w:val="00594ACB"/>
    <w:rsid w:val="005A1725"/>
    <w:rsid w:val="005A57E7"/>
    <w:rsid w:val="005B0453"/>
    <w:rsid w:val="005B2183"/>
    <w:rsid w:val="005B4709"/>
    <w:rsid w:val="005C061A"/>
    <w:rsid w:val="005C4C62"/>
    <w:rsid w:val="005C4DB7"/>
    <w:rsid w:val="005C670E"/>
    <w:rsid w:val="005C7820"/>
    <w:rsid w:val="005D09EE"/>
    <w:rsid w:val="005D4524"/>
    <w:rsid w:val="005D58DC"/>
    <w:rsid w:val="005E1436"/>
    <w:rsid w:val="005E241E"/>
    <w:rsid w:val="005E4EAC"/>
    <w:rsid w:val="005E6148"/>
    <w:rsid w:val="005E7161"/>
    <w:rsid w:val="005F1FC3"/>
    <w:rsid w:val="005F5F19"/>
    <w:rsid w:val="00600E68"/>
    <w:rsid w:val="0060157B"/>
    <w:rsid w:val="00605C03"/>
    <w:rsid w:val="00606428"/>
    <w:rsid w:val="00610BF0"/>
    <w:rsid w:val="00613BD3"/>
    <w:rsid w:val="00614CAE"/>
    <w:rsid w:val="00615D24"/>
    <w:rsid w:val="006273E5"/>
    <w:rsid w:val="00630ED1"/>
    <w:rsid w:val="006355D2"/>
    <w:rsid w:val="00640CD8"/>
    <w:rsid w:val="00641DA0"/>
    <w:rsid w:val="0064219F"/>
    <w:rsid w:val="0064777D"/>
    <w:rsid w:val="0065386A"/>
    <w:rsid w:val="00655194"/>
    <w:rsid w:val="00655953"/>
    <w:rsid w:val="00661CFF"/>
    <w:rsid w:val="00662F6A"/>
    <w:rsid w:val="00667D33"/>
    <w:rsid w:val="00667DC7"/>
    <w:rsid w:val="0067327A"/>
    <w:rsid w:val="00673C14"/>
    <w:rsid w:val="006769F4"/>
    <w:rsid w:val="00680A8E"/>
    <w:rsid w:val="00680EE8"/>
    <w:rsid w:val="006825D1"/>
    <w:rsid w:val="0068548B"/>
    <w:rsid w:val="00685791"/>
    <w:rsid w:val="00686C36"/>
    <w:rsid w:val="006873D0"/>
    <w:rsid w:val="006876A0"/>
    <w:rsid w:val="006946C1"/>
    <w:rsid w:val="00696EED"/>
    <w:rsid w:val="006A5721"/>
    <w:rsid w:val="006A6DA8"/>
    <w:rsid w:val="006A7BD7"/>
    <w:rsid w:val="006B02CA"/>
    <w:rsid w:val="006B2098"/>
    <w:rsid w:val="006B3974"/>
    <w:rsid w:val="006B4958"/>
    <w:rsid w:val="006B4B7A"/>
    <w:rsid w:val="006C0992"/>
    <w:rsid w:val="006C12CC"/>
    <w:rsid w:val="006C283F"/>
    <w:rsid w:val="006C7118"/>
    <w:rsid w:val="006C79EE"/>
    <w:rsid w:val="006E1C47"/>
    <w:rsid w:val="006E48F4"/>
    <w:rsid w:val="006E67C1"/>
    <w:rsid w:val="006F2698"/>
    <w:rsid w:val="006F44BC"/>
    <w:rsid w:val="006F4E84"/>
    <w:rsid w:val="006F6025"/>
    <w:rsid w:val="007015A2"/>
    <w:rsid w:val="00704EF1"/>
    <w:rsid w:val="00705197"/>
    <w:rsid w:val="00707A62"/>
    <w:rsid w:val="007116AD"/>
    <w:rsid w:val="00712B4C"/>
    <w:rsid w:val="00720FC9"/>
    <w:rsid w:val="00721A39"/>
    <w:rsid w:val="007226CD"/>
    <w:rsid w:val="00723BA6"/>
    <w:rsid w:val="00724F8C"/>
    <w:rsid w:val="00726655"/>
    <w:rsid w:val="00727576"/>
    <w:rsid w:val="00730CD9"/>
    <w:rsid w:val="00734D7C"/>
    <w:rsid w:val="00736D58"/>
    <w:rsid w:val="00740ACE"/>
    <w:rsid w:val="00740B7D"/>
    <w:rsid w:val="00741BDD"/>
    <w:rsid w:val="00751206"/>
    <w:rsid w:val="0075320B"/>
    <w:rsid w:val="0075532B"/>
    <w:rsid w:val="0075717E"/>
    <w:rsid w:val="007579A1"/>
    <w:rsid w:val="00761294"/>
    <w:rsid w:val="00761B9D"/>
    <w:rsid w:val="00762BC7"/>
    <w:rsid w:val="0076533D"/>
    <w:rsid w:val="007677AB"/>
    <w:rsid w:val="00771243"/>
    <w:rsid w:val="0077198F"/>
    <w:rsid w:val="0077437B"/>
    <w:rsid w:val="00775C15"/>
    <w:rsid w:val="00777C2F"/>
    <w:rsid w:val="00784303"/>
    <w:rsid w:val="007860E5"/>
    <w:rsid w:val="0078674D"/>
    <w:rsid w:val="00790161"/>
    <w:rsid w:val="00793288"/>
    <w:rsid w:val="007A1131"/>
    <w:rsid w:val="007A2196"/>
    <w:rsid w:val="007A2C7B"/>
    <w:rsid w:val="007A2F90"/>
    <w:rsid w:val="007A5340"/>
    <w:rsid w:val="007A7FA8"/>
    <w:rsid w:val="007B02D5"/>
    <w:rsid w:val="007B2306"/>
    <w:rsid w:val="007B54AE"/>
    <w:rsid w:val="007C0BF5"/>
    <w:rsid w:val="007D2C82"/>
    <w:rsid w:val="007D3182"/>
    <w:rsid w:val="007D5071"/>
    <w:rsid w:val="007E0C5B"/>
    <w:rsid w:val="007E1150"/>
    <w:rsid w:val="007E1D4C"/>
    <w:rsid w:val="007E5A72"/>
    <w:rsid w:val="007E76C3"/>
    <w:rsid w:val="007F505A"/>
    <w:rsid w:val="00803834"/>
    <w:rsid w:val="0080632F"/>
    <w:rsid w:val="00807F67"/>
    <w:rsid w:val="00810F9C"/>
    <w:rsid w:val="0081795A"/>
    <w:rsid w:val="00822D2C"/>
    <w:rsid w:val="0083068C"/>
    <w:rsid w:val="00830B1C"/>
    <w:rsid w:val="008336E1"/>
    <w:rsid w:val="00833744"/>
    <w:rsid w:val="0083583A"/>
    <w:rsid w:val="00840924"/>
    <w:rsid w:val="00842307"/>
    <w:rsid w:val="008439DD"/>
    <w:rsid w:val="00844851"/>
    <w:rsid w:val="008455A8"/>
    <w:rsid w:val="008523C3"/>
    <w:rsid w:val="00854ADD"/>
    <w:rsid w:val="00857A4B"/>
    <w:rsid w:val="008612ED"/>
    <w:rsid w:val="00862979"/>
    <w:rsid w:val="008661EA"/>
    <w:rsid w:val="0086714D"/>
    <w:rsid w:val="00872C3C"/>
    <w:rsid w:val="00873E73"/>
    <w:rsid w:val="0087426C"/>
    <w:rsid w:val="00875717"/>
    <w:rsid w:val="00887D26"/>
    <w:rsid w:val="008909DE"/>
    <w:rsid w:val="00891C73"/>
    <w:rsid w:val="008A088A"/>
    <w:rsid w:val="008A100C"/>
    <w:rsid w:val="008A478D"/>
    <w:rsid w:val="008B5F9A"/>
    <w:rsid w:val="008B7E6E"/>
    <w:rsid w:val="008C1CC1"/>
    <w:rsid w:val="008C3906"/>
    <w:rsid w:val="008C7414"/>
    <w:rsid w:val="008D2911"/>
    <w:rsid w:val="008D7749"/>
    <w:rsid w:val="008D7DF5"/>
    <w:rsid w:val="008E0A63"/>
    <w:rsid w:val="008E3AE4"/>
    <w:rsid w:val="008E45EA"/>
    <w:rsid w:val="008E4D0F"/>
    <w:rsid w:val="008F02D3"/>
    <w:rsid w:val="008F05E9"/>
    <w:rsid w:val="008F139A"/>
    <w:rsid w:val="008F2E36"/>
    <w:rsid w:val="008F6B0A"/>
    <w:rsid w:val="008F768C"/>
    <w:rsid w:val="0090109C"/>
    <w:rsid w:val="00903B8B"/>
    <w:rsid w:val="00903C49"/>
    <w:rsid w:val="00906219"/>
    <w:rsid w:val="0092221C"/>
    <w:rsid w:val="00922CB4"/>
    <w:rsid w:val="00924347"/>
    <w:rsid w:val="00930708"/>
    <w:rsid w:val="00930724"/>
    <w:rsid w:val="00931CD2"/>
    <w:rsid w:val="00934961"/>
    <w:rsid w:val="009433AE"/>
    <w:rsid w:val="0094514E"/>
    <w:rsid w:val="00946AD1"/>
    <w:rsid w:val="00951BCE"/>
    <w:rsid w:val="0095241C"/>
    <w:rsid w:val="00954D5E"/>
    <w:rsid w:val="00957F2B"/>
    <w:rsid w:val="0096701C"/>
    <w:rsid w:val="00973392"/>
    <w:rsid w:val="00975ECD"/>
    <w:rsid w:val="0098121C"/>
    <w:rsid w:val="009819C3"/>
    <w:rsid w:val="00986796"/>
    <w:rsid w:val="0098767F"/>
    <w:rsid w:val="00990FF6"/>
    <w:rsid w:val="0099359C"/>
    <w:rsid w:val="009958A7"/>
    <w:rsid w:val="00996198"/>
    <w:rsid w:val="0099665B"/>
    <w:rsid w:val="009A1B49"/>
    <w:rsid w:val="009A40AE"/>
    <w:rsid w:val="009B0C61"/>
    <w:rsid w:val="009B0CB0"/>
    <w:rsid w:val="009B299D"/>
    <w:rsid w:val="009B6521"/>
    <w:rsid w:val="009D156D"/>
    <w:rsid w:val="009D534D"/>
    <w:rsid w:val="009D56D2"/>
    <w:rsid w:val="009E0233"/>
    <w:rsid w:val="009E4DA7"/>
    <w:rsid w:val="009E78EB"/>
    <w:rsid w:val="009E7EA2"/>
    <w:rsid w:val="009F0962"/>
    <w:rsid w:val="009F1F94"/>
    <w:rsid w:val="00A01C2E"/>
    <w:rsid w:val="00A12A24"/>
    <w:rsid w:val="00A15E64"/>
    <w:rsid w:val="00A177A4"/>
    <w:rsid w:val="00A2039E"/>
    <w:rsid w:val="00A20A67"/>
    <w:rsid w:val="00A232E3"/>
    <w:rsid w:val="00A263C2"/>
    <w:rsid w:val="00A26B8A"/>
    <w:rsid w:val="00A36EC4"/>
    <w:rsid w:val="00A40AE3"/>
    <w:rsid w:val="00A41A71"/>
    <w:rsid w:val="00A426E4"/>
    <w:rsid w:val="00A42E13"/>
    <w:rsid w:val="00A43735"/>
    <w:rsid w:val="00A4735D"/>
    <w:rsid w:val="00A47619"/>
    <w:rsid w:val="00A56037"/>
    <w:rsid w:val="00A627FC"/>
    <w:rsid w:val="00A637D4"/>
    <w:rsid w:val="00A6511D"/>
    <w:rsid w:val="00A65D04"/>
    <w:rsid w:val="00A66160"/>
    <w:rsid w:val="00A731D0"/>
    <w:rsid w:val="00A743B4"/>
    <w:rsid w:val="00A76CBB"/>
    <w:rsid w:val="00A772AB"/>
    <w:rsid w:val="00A83862"/>
    <w:rsid w:val="00A84E0E"/>
    <w:rsid w:val="00A87FE3"/>
    <w:rsid w:val="00A90519"/>
    <w:rsid w:val="00A910C0"/>
    <w:rsid w:val="00A94367"/>
    <w:rsid w:val="00A94831"/>
    <w:rsid w:val="00AA081B"/>
    <w:rsid w:val="00AA1A33"/>
    <w:rsid w:val="00AB0F4F"/>
    <w:rsid w:val="00AB1317"/>
    <w:rsid w:val="00AB29A5"/>
    <w:rsid w:val="00AB562B"/>
    <w:rsid w:val="00AC2236"/>
    <w:rsid w:val="00AC4A34"/>
    <w:rsid w:val="00AC725D"/>
    <w:rsid w:val="00AD0796"/>
    <w:rsid w:val="00AD0E5E"/>
    <w:rsid w:val="00AD3741"/>
    <w:rsid w:val="00AD6F74"/>
    <w:rsid w:val="00AE293A"/>
    <w:rsid w:val="00AE36E9"/>
    <w:rsid w:val="00AE590C"/>
    <w:rsid w:val="00AF20E1"/>
    <w:rsid w:val="00AF3C03"/>
    <w:rsid w:val="00AF516E"/>
    <w:rsid w:val="00B02955"/>
    <w:rsid w:val="00B02DEC"/>
    <w:rsid w:val="00B06C3B"/>
    <w:rsid w:val="00B07305"/>
    <w:rsid w:val="00B07F8B"/>
    <w:rsid w:val="00B2575E"/>
    <w:rsid w:val="00B26EA1"/>
    <w:rsid w:val="00B26F35"/>
    <w:rsid w:val="00B35359"/>
    <w:rsid w:val="00B3580B"/>
    <w:rsid w:val="00B358A9"/>
    <w:rsid w:val="00B369B3"/>
    <w:rsid w:val="00B42C04"/>
    <w:rsid w:val="00B44137"/>
    <w:rsid w:val="00B453A6"/>
    <w:rsid w:val="00B517FA"/>
    <w:rsid w:val="00B51C94"/>
    <w:rsid w:val="00B525B4"/>
    <w:rsid w:val="00B5385C"/>
    <w:rsid w:val="00B54B54"/>
    <w:rsid w:val="00B631F8"/>
    <w:rsid w:val="00B6408D"/>
    <w:rsid w:val="00B64DAD"/>
    <w:rsid w:val="00B67003"/>
    <w:rsid w:val="00B7317A"/>
    <w:rsid w:val="00B7652A"/>
    <w:rsid w:val="00B77D34"/>
    <w:rsid w:val="00B77E15"/>
    <w:rsid w:val="00B8119B"/>
    <w:rsid w:val="00B9223B"/>
    <w:rsid w:val="00B94940"/>
    <w:rsid w:val="00B95107"/>
    <w:rsid w:val="00BA2993"/>
    <w:rsid w:val="00BA5608"/>
    <w:rsid w:val="00BB0207"/>
    <w:rsid w:val="00BB1155"/>
    <w:rsid w:val="00BB3288"/>
    <w:rsid w:val="00BB3370"/>
    <w:rsid w:val="00BB3FA9"/>
    <w:rsid w:val="00BB454F"/>
    <w:rsid w:val="00BB46E7"/>
    <w:rsid w:val="00BB79B8"/>
    <w:rsid w:val="00BC792E"/>
    <w:rsid w:val="00BD08B0"/>
    <w:rsid w:val="00C02E5C"/>
    <w:rsid w:val="00C041F8"/>
    <w:rsid w:val="00C0541F"/>
    <w:rsid w:val="00C05685"/>
    <w:rsid w:val="00C0584A"/>
    <w:rsid w:val="00C07636"/>
    <w:rsid w:val="00C107FF"/>
    <w:rsid w:val="00C12341"/>
    <w:rsid w:val="00C12AB3"/>
    <w:rsid w:val="00C12AF5"/>
    <w:rsid w:val="00C1475A"/>
    <w:rsid w:val="00C15F54"/>
    <w:rsid w:val="00C168D9"/>
    <w:rsid w:val="00C226E1"/>
    <w:rsid w:val="00C25919"/>
    <w:rsid w:val="00C3107E"/>
    <w:rsid w:val="00C31C34"/>
    <w:rsid w:val="00C43D28"/>
    <w:rsid w:val="00C444CB"/>
    <w:rsid w:val="00C5010D"/>
    <w:rsid w:val="00C52FD6"/>
    <w:rsid w:val="00C5348D"/>
    <w:rsid w:val="00C56870"/>
    <w:rsid w:val="00C60ABF"/>
    <w:rsid w:val="00C61027"/>
    <w:rsid w:val="00C61DB7"/>
    <w:rsid w:val="00C62AE4"/>
    <w:rsid w:val="00C70B7F"/>
    <w:rsid w:val="00C713AD"/>
    <w:rsid w:val="00C730F4"/>
    <w:rsid w:val="00C73968"/>
    <w:rsid w:val="00C74C3F"/>
    <w:rsid w:val="00C804ED"/>
    <w:rsid w:val="00C85B76"/>
    <w:rsid w:val="00C927BE"/>
    <w:rsid w:val="00CA02D8"/>
    <w:rsid w:val="00CA2442"/>
    <w:rsid w:val="00CA2B8B"/>
    <w:rsid w:val="00CA5B8D"/>
    <w:rsid w:val="00CB17A8"/>
    <w:rsid w:val="00CB1EE5"/>
    <w:rsid w:val="00CB24DF"/>
    <w:rsid w:val="00CB3CAC"/>
    <w:rsid w:val="00CB4199"/>
    <w:rsid w:val="00CB59C1"/>
    <w:rsid w:val="00CC229C"/>
    <w:rsid w:val="00CC2617"/>
    <w:rsid w:val="00CC5DF0"/>
    <w:rsid w:val="00CD08EE"/>
    <w:rsid w:val="00CD0A31"/>
    <w:rsid w:val="00CD389D"/>
    <w:rsid w:val="00CD436B"/>
    <w:rsid w:val="00CD7D4C"/>
    <w:rsid w:val="00CE222B"/>
    <w:rsid w:val="00CE5607"/>
    <w:rsid w:val="00CF08C0"/>
    <w:rsid w:val="00CF0E8F"/>
    <w:rsid w:val="00CF7670"/>
    <w:rsid w:val="00D05BEA"/>
    <w:rsid w:val="00D0647F"/>
    <w:rsid w:val="00D1005F"/>
    <w:rsid w:val="00D12905"/>
    <w:rsid w:val="00D12A92"/>
    <w:rsid w:val="00D12AE9"/>
    <w:rsid w:val="00D134A7"/>
    <w:rsid w:val="00D17FEA"/>
    <w:rsid w:val="00D20622"/>
    <w:rsid w:val="00D26429"/>
    <w:rsid w:val="00D26745"/>
    <w:rsid w:val="00D30210"/>
    <w:rsid w:val="00D32177"/>
    <w:rsid w:val="00D33548"/>
    <w:rsid w:val="00D40F43"/>
    <w:rsid w:val="00D458D9"/>
    <w:rsid w:val="00D46F73"/>
    <w:rsid w:val="00D470E2"/>
    <w:rsid w:val="00D47427"/>
    <w:rsid w:val="00D523BB"/>
    <w:rsid w:val="00D53C99"/>
    <w:rsid w:val="00D55543"/>
    <w:rsid w:val="00D55B18"/>
    <w:rsid w:val="00D63B53"/>
    <w:rsid w:val="00D64D15"/>
    <w:rsid w:val="00D662A9"/>
    <w:rsid w:val="00D6702A"/>
    <w:rsid w:val="00D71D2B"/>
    <w:rsid w:val="00D75B93"/>
    <w:rsid w:val="00D7605E"/>
    <w:rsid w:val="00D807D4"/>
    <w:rsid w:val="00D841BE"/>
    <w:rsid w:val="00D95256"/>
    <w:rsid w:val="00D958B8"/>
    <w:rsid w:val="00DB2094"/>
    <w:rsid w:val="00DB3001"/>
    <w:rsid w:val="00DB3106"/>
    <w:rsid w:val="00DB3640"/>
    <w:rsid w:val="00DB6A73"/>
    <w:rsid w:val="00DC67EA"/>
    <w:rsid w:val="00DD1831"/>
    <w:rsid w:val="00DD3F1C"/>
    <w:rsid w:val="00DD4A32"/>
    <w:rsid w:val="00DD694D"/>
    <w:rsid w:val="00DE0BB1"/>
    <w:rsid w:val="00DE540A"/>
    <w:rsid w:val="00DE67D5"/>
    <w:rsid w:val="00DF2A2F"/>
    <w:rsid w:val="00DF7148"/>
    <w:rsid w:val="00DF768E"/>
    <w:rsid w:val="00E01311"/>
    <w:rsid w:val="00E01BA6"/>
    <w:rsid w:val="00E05933"/>
    <w:rsid w:val="00E17EC5"/>
    <w:rsid w:val="00E21379"/>
    <w:rsid w:val="00E35BF1"/>
    <w:rsid w:val="00E43AB6"/>
    <w:rsid w:val="00E52393"/>
    <w:rsid w:val="00E53302"/>
    <w:rsid w:val="00E608F7"/>
    <w:rsid w:val="00E62F6A"/>
    <w:rsid w:val="00E64653"/>
    <w:rsid w:val="00E65251"/>
    <w:rsid w:val="00E67BD7"/>
    <w:rsid w:val="00E70C3D"/>
    <w:rsid w:val="00E723C4"/>
    <w:rsid w:val="00E72BD9"/>
    <w:rsid w:val="00E761A6"/>
    <w:rsid w:val="00E835C1"/>
    <w:rsid w:val="00E91188"/>
    <w:rsid w:val="00E91B69"/>
    <w:rsid w:val="00E91E7F"/>
    <w:rsid w:val="00E95033"/>
    <w:rsid w:val="00E95649"/>
    <w:rsid w:val="00E95A1E"/>
    <w:rsid w:val="00E966F7"/>
    <w:rsid w:val="00E97BB5"/>
    <w:rsid w:val="00E97D34"/>
    <w:rsid w:val="00EA1376"/>
    <w:rsid w:val="00EA1F70"/>
    <w:rsid w:val="00EA3271"/>
    <w:rsid w:val="00EA54D6"/>
    <w:rsid w:val="00EA73B4"/>
    <w:rsid w:val="00EB16CF"/>
    <w:rsid w:val="00EB2638"/>
    <w:rsid w:val="00EB4C36"/>
    <w:rsid w:val="00EB7C3D"/>
    <w:rsid w:val="00EC13AC"/>
    <w:rsid w:val="00EC2931"/>
    <w:rsid w:val="00EC30B8"/>
    <w:rsid w:val="00EC3566"/>
    <w:rsid w:val="00EC511A"/>
    <w:rsid w:val="00EC7B4E"/>
    <w:rsid w:val="00EC7DA5"/>
    <w:rsid w:val="00ED125B"/>
    <w:rsid w:val="00ED142D"/>
    <w:rsid w:val="00ED16C4"/>
    <w:rsid w:val="00ED173B"/>
    <w:rsid w:val="00ED1F48"/>
    <w:rsid w:val="00ED4525"/>
    <w:rsid w:val="00ED6228"/>
    <w:rsid w:val="00ED7058"/>
    <w:rsid w:val="00EE02C1"/>
    <w:rsid w:val="00EE1E08"/>
    <w:rsid w:val="00EE45B9"/>
    <w:rsid w:val="00EE4EB3"/>
    <w:rsid w:val="00EE61E9"/>
    <w:rsid w:val="00EE6261"/>
    <w:rsid w:val="00EE7D54"/>
    <w:rsid w:val="00EF12CB"/>
    <w:rsid w:val="00EF1D76"/>
    <w:rsid w:val="00EF5F9E"/>
    <w:rsid w:val="00EF6D15"/>
    <w:rsid w:val="00EF7421"/>
    <w:rsid w:val="00EF7B62"/>
    <w:rsid w:val="00F000C9"/>
    <w:rsid w:val="00F105FF"/>
    <w:rsid w:val="00F141A8"/>
    <w:rsid w:val="00F148F5"/>
    <w:rsid w:val="00F20060"/>
    <w:rsid w:val="00F213D9"/>
    <w:rsid w:val="00F33608"/>
    <w:rsid w:val="00F337E0"/>
    <w:rsid w:val="00F34381"/>
    <w:rsid w:val="00F34A4A"/>
    <w:rsid w:val="00F3714A"/>
    <w:rsid w:val="00F404EE"/>
    <w:rsid w:val="00F40A6D"/>
    <w:rsid w:val="00F41E2E"/>
    <w:rsid w:val="00F42F97"/>
    <w:rsid w:val="00F44826"/>
    <w:rsid w:val="00F45EDD"/>
    <w:rsid w:val="00F47AC0"/>
    <w:rsid w:val="00F50F5C"/>
    <w:rsid w:val="00F569FD"/>
    <w:rsid w:val="00F6198E"/>
    <w:rsid w:val="00F624C6"/>
    <w:rsid w:val="00F62838"/>
    <w:rsid w:val="00F6658D"/>
    <w:rsid w:val="00F7277C"/>
    <w:rsid w:val="00F757B6"/>
    <w:rsid w:val="00F768AD"/>
    <w:rsid w:val="00F801F1"/>
    <w:rsid w:val="00F81044"/>
    <w:rsid w:val="00F826D1"/>
    <w:rsid w:val="00F83223"/>
    <w:rsid w:val="00F91360"/>
    <w:rsid w:val="00F947DD"/>
    <w:rsid w:val="00F94A6B"/>
    <w:rsid w:val="00F96432"/>
    <w:rsid w:val="00FA0986"/>
    <w:rsid w:val="00FA1056"/>
    <w:rsid w:val="00FA30E5"/>
    <w:rsid w:val="00FA38FB"/>
    <w:rsid w:val="00FA55A9"/>
    <w:rsid w:val="00FA669A"/>
    <w:rsid w:val="00FA7C9B"/>
    <w:rsid w:val="00FB2137"/>
    <w:rsid w:val="00FC0AA1"/>
    <w:rsid w:val="00FC0B6B"/>
    <w:rsid w:val="00FC7745"/>
    <w:rsid w:val="00FC7D8A"/>
    <w:rsid w:val="00FD1521"/>
    <w:rsid w:val="00FD37E7"/>
    <w:rsid w:val="00FD3D37"/>
    <w:rsid w:val="00FD481A"/>
    <w:rsid w:val="00FE04D9"/>
    <w:rsid w:val="00FE3F3C"/>
    <w:rsid w:val="00FE6E88"/>
    <w:rsid w:val="00FE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1B3279"/>
  <w15:docId w15:val="{D13FC13F-0B27-47F5-BEFF-394224F6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7421"/>
    <w:pPr>
      <w:ind w:left="357" w:firstLine="346"/>
      <w:jc w:val="both"/>
    </w:pPr>
    <w:rPr>
      <w:rFonts w:ascii="Times New Roman" w:hAnsi="Times New Roman" w:cs="Tahoma"/>
      <w:kern w:val="24"/>
      <w:sz w:val="24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BB3370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BB3370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BB3370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9"/>
    <w:qFormat/>
    <w:locked/>
    <w:rsid w:val="00BB3370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BB3370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locked/>
    <w:rsid w:val="00BB3370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</w:rPr>
  </w:style>
  <w:style w:type="paragraph" w:styleId="Ttulo7">
    <w:name w:val="heading 7"/>
    <w:basedOn w:val="Normal"/>
    <w:next w:val="Normal"/>
    <w:link w:val="Ttulo7Car"/>
    <w:uiPriority w:val="99"/>
    <w:qFormat/>
    <w:locked/>
    <w:rsid w:val="00BB3370"/>
    <w:pPr>
      <w:spacing w:before="240" w:after="60"/>
      <w:outlineLvl w:val="6"/>
    </w:pPr>
    <w:rPr>
      <w:rFonts w:ascii="Calibri" w:eastAsia="Times New Roman" w:hAnsi="Calibri" w:cs="Times New Roman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locked/>
    <w:rsid w:val="00BB3370"/>
    <w:pPr>
      <w:spacing w:before="240" w:after="60"/>
      <w:outlineLvl w:val="7"/>
    </w:pPr>
    <w:rPr>
      <w:rFonts w:ascii="Calibri" w:eastAsia="Times New Roman" w:hAnsi="Calibri" w:cs="Times New Roman"/>
      <w:i/>
      <w:iCs/>
      <w:szCs w:val="24"/>
    </w:rPr>
  </w:style>
  <w:style w:type="paragraph" w:styleId="Ttulo9">
    <w:name w:val="heading 9"/>
    <w:basedOn w:val="Normal"/>
    <w:next w:val="Normal"/>
    <w:link w:val="Ttulo9Car"/>
    <w:uiPriority w:val="99"/>
    <w:qFormat/>
    <w:locked/>
    <w:rsid w:val="00BB3370"/>
    <w:pPr>
      <w:spacing w:before="240" w:after="60"/>
      <w:outlineLvl w:val="8"/>
    </w:pPr>
    <w:rPr>
      <w:rFonts w:ascii="Cambria" w:eastAsia="Times New Roman" w:hAnsi="Cambria" w:cs="Times New Roman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B337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B337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BB3370"/>
    <w:rPr>
      <w:rFonts w:ascii="Cambria" w:hAnsi="Cambria" w:cs="Times New Roman"/>
      <w:b/>
      <w:bCs/>
      <w:color w:val="4F81BD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BB3370"/>
    <w:rPr>
      <w:rFonts w:ascii="Calibri" w:hAnsi="Calibri" w:cs="Times New Roman"/>
      <w:b/>
      <w:bCs/>
      <w:kern w:val="24"/>
      <w:sz w:val="28"/>
      <w:szCs w:val="28"/>
      <w:lang w:eastAsia="en-US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BB3370"/>
    <w:rPr>
      <w:rFonts w:ascii="Calibri" w:hAnsi="Calibri" w:cs="Times New Roman"/>
      <w:b/>
      <w:bCs/>
      <w:i/>
      <w:iCs/>
      <w:kern w:val="24"/>
      <w:sz w:val="26"/>
      <w:szCs w:val="26"/>
      <w:lang w:eastAsia="en-US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BB3370"/>
    <w:rPr>
      <w:rFonts w:ascii="Calibri" w:hAnsi="Calibri" w:cs="Times New Roman"/>
      <w:b/>
      <w:bCs/>
      <w:kern w:val="24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BB3370"/>
    <w:rPr>
      <w:rFonts w:ascii="Calibri" w:hAnsi="Calibri" w:cs="Times New Roman"/>
      <w:kern w:val="24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BB3370"/>
    <w:rPr>
      <w:rFonts w:ascii="Calibri" w:hAnsi="Calibri" w:cs="Times New Roman"/>
      <w:i/>
      <w:iCs/>
      <w:kern w:val="24"/>
      <w:sz w:val="24"/>
      <w:szCs w:val="24"/>
      <w:lang w:eastAsia="en-US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BB3370"/>
    <w:rPr>
      <w:rFonts w:ascii="Cambria" w:hAnsi="Cambria" w:cs="Times New Roman"/>
      <w:kern w:val="24"/>
      <w:sz w:val="22"/>
      <w:szCs w:val="22"/>
      <w:lang w:eastAsia="en-US"/>
    </w:rPr>
  </w:style>
  <w:style w:type="paragraph" w:styleId="Descripcin">
    <w:name w:val="caption"/>
    <w:basedOn w:val="Normal"/>
    <w:next w:val="Normal"/>
    <w:uiPriority w:val="99"/>
    <w:qFormat/>
    <w:rsid w:val="00EF7421"/>
    <w:rPr>
      <w:b/>
      <w:bCs/>
      <w:sz w:val="20"/>
      <w:szCs w:val="20"/>
    </w:rPr>
  </w:style>
  <w:style w:type="paragraph" w:styleId="Ttulo">
    <w:name w:val="Title"/>
    <w:basedOn w:val="Normal"/>
    <w:next w:val="Normal"/>
    <w:link w:val="TtuloCar"/>
    <w:uiPriority w:val="99"/>
    <w:qFormat/>
    <w:rsid w:val="00EF7421"/>
    <w:pPr>
      <w:spacing w:before="240" w:after="60"/>
      <w:jc w:val="center"/>
      <w:outlineLvl w:val="0"/>
    </w:pPr>
    <w:rPr>
      <w:rFonts w:eastAsia="Times New Roman" w:cs="Times New Roman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99"/>
    <w:locked/>
    <w:rsid w:val="00EF7421"/>
    <w:rPr>
      <w:rFonts w:ascii="Times New Roman" w:hAnsi="Times New Roman" w:cs="Times New Roman"/>
      <w:b/>
      <w:bCs/>
      <w:kern w:val="28"/>
      <w:sz w:val="32"/>
      <w:szCs w:val="32"/>
      <w:lang w:eastAsia="en-US"/>
    </w:rPr>
  </w:style>
  <w:style w:type="paragraph" w:styleId="Subttulo">
    <w:name w:val="Subtitle"/>
    <w:basedOn w:val="Normal"/>
    <w:next w:val="Normal"/>
    <w:link w:val="SubttuloCar"/>
    <w:uiPriority w:val="99"/>
    <w:qFormat/>
    <w:rsid w:val="00BB3370"/>
    <w:pPr>
      <w:numPr>
        <w:ilvl w:val="1"/>
      </w:numPr>
      <w:ind w:left="357" w:firstLine="346"/>
    </w:pPr>
    <w:rPr>
      <w:rFonts w:ascii="Cambria" w:eastAsia="Times New Roman" w:hAnsi="Cambria" w:cs="Times New Roman"/>
      <w:i/>
      <w:iCs/>
      <w:color w:val="4F81BD"/>
      <w:spacing w:val="15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BB337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Textoennegrita">
    <w:name w:val="Strong"/>
    <w:basedOn w:val="Fuentedeprrafopredeter"/>
    <w:uiPriority w:val="99"/>
    <w:qFormat/>
    <w:rsid w:val="00BB3370"/>
    <w:rPr>
      <w:rFonts w:cs="Times New Roman"/>
      <w:b/>
    </w:rPr>
  </w:style>
  <w:style w:type="character" w:styleId="nfasis">
    <w:name w:val="Emphasis"/>
    <w:basedOn w:val="Fuentedeprrafopredeter"/>
    <w:uiPriority w:val="99"/>
    <w:qFormat/>
    <w:rsid w:val="00BB3370"/>
    <w:rPr>
      <w:rFonts w:cs="Times New Roman"/>
      <w:i/>
    </w:rPr>
  </w:style>
  <w:style w:type="paragraph" w:styleId="Sinespaciado">
    <w:name w:val="No Spacing"/>
    <w:aliases w:val="notas"/>
    <w:link w:val="SinespaciadoCar"/>
    <w:uiPriority w:val="99"/>
    <w:qFormat/>
    <w:rsid w:val="00EF7421"/>
    <w:pPr>
      <w:ind w:left="142" w:firstLine="142"/>
      <w:jc w:val="both"/>
    </w:pPr>
    <w:rPr>
      <w:rFonts w:ascii="Times New Roman" w:hAnsi="Times New Roman" w:cs="Tahoma"/>
      <w:sz w:val="20"/>
      <w:lang w:eastAsia="en-US"/>
    </w:rPr>
  </w:style>
  <w:style w:type="character" w:customStyle="1" w:styleId="SinespaciadoCar">
    <w:name w:val="Sin espaciado Car"/>
    <w:aliases w:val="notas Car"/>
    <w:basedOn w:val="Fuentedeprrafopredeter"/>
    <w:link w:val="Sinespaciado"/>
    <w:uiPriority w:val="99"/>
    <w:locked/>
    <w:rsid w:val="00BB3370"/>
    <w:rPr>
      <w:rFonts w:ascii="Times New Roman" w:hAnsi="Times New Roman" w:cs="Tahoma"/>
      <w:sz w:val="22"/>
      <w:szCs w:val="22"/>
      <w:lang w:val="es-ES" w:eastAsia="en-US" w:bidi="ar-SA"/>
    </w:rPr>
  </w:style>
  <w:style w:type="paragraph" w:styleId="Prrafodelista">
    <w:name w:val="List Paragraph"/>
    <w:basedOn w:val="Normal"/>
    <w:uiPriority w:val="99"/>
    <w:qFormat/>
    <w:rsid w:val="00BB3370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99"/>
    <w:qFormat/>
    <w:rsid w:val="00BB3370"/>
    <w:rPr>
      <w:i/>
      <w:iCs/>
      <w:color w:val="000000"/>
    </w:rPr>
  </w:style>
  <w:style w:type="character" w:customStyle="1" w:styleId="CitaCar">
    <w:name w:val="Cita Car"/>
    <w:basedOn w:val="Fuentedeprrafopredeter"/>
    <w:link w:val="Cita"/>
    <w:uiPriority w:val="99"/>
    <w:locked/>
    <w:rsid w:val="00BB3370"/>
    <w:rPr>
      <w:rFonts w:cs="Times New Roman"/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BB337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basedOn w:val="Fuentedeprrafopredeter"/>
    <w:link w:val="Citadestacada"/>
    <w:uiPriority w:val="99"/>
    <w:locked/>
    <w:rsid w:val="00BB3370"/>
    <w:rPr>
      <w:rFonts w:cs="Times New Roman"/>
      <w:b/>
      <w:bCs/>
      <w:i/>
      <w:iCs/>
      <w:color w:val="4F81BD"/>
    </w:rPr>
  </w:style>
  <w:style w:type="character" w:styleId="nfasissutil">
    <w:name w:val="Subtle Emphasis"/>
    <w:basedOn w:val="Fuentedeprrafopredeter"/>
    <w:uiPriority w:val="99"/>
    <w:qFormat/>
    <w:rsid w:val="00BB3370"/>
    <w:rPr>
      <w:rFonts w:cs="Times New Roman"/>
      <w:i/>
      <w:color w:val="808080"/>
    </w:rPr>
  </w:style>
  <w:style w:type="character" w:styleId="nfasisintenso">
    <w:name w:val="Intense Emphasis"/>
    <w:basedOn w:val="Fuentedeprrafopredeter"/>
    <w:uiPriority w:val="99"/>
    <w:qFormat/>
    <w:rsid w:val="00BB3370"/>
    <w:rPr>
      <w:rFonts w:cs="Times New Roman"/>
      <w:b/>
      <w:i/>
      <w:color w:val="4F81BD"/>
    </w:rPr>
  </w:style>
  <w:style w:type="character" w:styleId="Referenciasutil">
    <w:name w:val="Subtle Reference"/>
    <w:basedOn w:val="Fuentedeprrafopredeter"/>
    <w:uiPriority w:val="99"/>
    <w:qFormat/>
    <w:rsid w:val="00BB3370"/>
    <w:rPr>
      <w:rFonts w:cs="Times New Roman"/>
      <w:smallCaps/>
      <w:color w:val="C0504D"/>
      <w:u w:val="single"/>
    </w:rPr>
  </w:style>
  <w:style w:type="character" w:styleId="Referenciaintensa">
    <w:name w:val="Intense Reference"/>
    <w:basedOn w:val="Fuentedeprrafopredeter"/>
    <w:uiPriority w:val="99"/>
    <w:qFormat/>
    <w:rsid w:val="00BB3370"/>
    <w:rPr>
      <w:rFonts w:cs="Times New Roman"/>
      <w:b/>
      <w:smallCaps/>
      <w:color w:val="C0504D"/>
      <w:spacing w:val="5"/>
      <w:u w:val="single"/>
    </w:rPr>
  </w:style>
  <w:style w:type="character" w:styleId="Ttulodellibro">
    <w:name w:val="Book Title"/>
    <w:basedOn w:val="Fuentedeprrafopredeter"/>
    <w:uiPriority w:val="99"/>
    <w:qFormat/>
    <w:rsid w:val="00BB3370"/>
    <w:rPr>
      <w:rFonts w:cs="Times New Roman"/>
      <w:b/>
      <w:smallCaps/>
      <w:spacing w:val="5"/>
    </w:rPr>
  </w:style>
  <w:style w:type="paragraph" w:styleId="TtuloTDC">
    <w:name w:val="TOC Heading"/>
    <w:basedOn w:val="Ttulo1"/>
    <w:next w:val="Normal"/>
    <w:uiPriority w:val="99"/>
    <w:qFormat/>
    <w:rsid w:val="00BB3370"/>
    <w:pPr>
      <w:keepLines w:val="0"/>
      <w:spacing w:before="240" w:after="60"/>
      <w:outlineLvl w:val="9"/>
    </w:pPr>
    <w:rPr>
      <w:color w:val="auto"/>
      <w:kern w:val="32"/>
      <w:sz w:val="32"/>
      <w:szCs w:val="32"/>
    </w:rPr>
  </w:style>
  <w:style w:type="table" w:styleId="Tablaconcuadrcula">
    <w:name w:val="Table Grid"/>
    <w:basedOn w:val="Tablanormal"/>
    <w:uiPriority w:val="99"/>
    <w:rsid w:val="00067D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D3217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D32177"/>
    <w:rPr>
      <w:rFonts w:ascii="Times New Roman" w:hAnsi="Times New Roman" w:cs="Tahoma"/>
      <w:kern w:val="24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D32177"/>
    <w:rPr>
      <w:rFonts w:cs="Times New Roman"/>
      <w:vertAlign w:val="superscript"/>
    </w:rPr>
  </w:style>
  <w:style w:type="paragraph" w:styleId="Bibliografa">
    <w:name w:val="Bibliography"/>
    <w:basedOn w:val="Normal"/>
    <w:next w:val="Normal"/>
    <w:uiPriority w:val="99"/>
    <w:rsid w:val="00CD7D4C"/>
    <w:pPr>
      <w:spacing w:line="480" w:lineRule="auto"/>
      <w:ind w:left="720" w:hanging="720"/>
    </w:pPr>
  </w:style>
  <w:style w:type="character" w:styleId="Refdecomentario">
    <w:name w:val="annotation reference"/>
    <w:basedOn w:val="Fuentedeprrafopredeter"/>
    <w:uiPriority w:val="99"/>
    <w:semiHidden/>
    <w:rsid w:val="00E01BA6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01BA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E01BA6"/>
    <w:rPr>
      <w:rFonts w:ascii="Times New Roman" w:hAnsi="Times New Roman" w:cs="Tahoma"/>
      <w:kern w:val="24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01BA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E01BA6"/>
    <w:rPr>
      <w:rFonts w:ascii="Times New Roman" w:hAnsi="Times New Roman" w:cs="Tahoma"/>
      <w:b/>
      <w:bCs/>
      <w:kern w:val="24"/>
      <w:lang w:eastAsia="en-US"/>
    </w:rPr>
  </w:style>
  <w:style w:type="paragraph" w:styleId="Revisin">
    <w:name w:val="Revision"/>
    <w:hidden/>
    <w:uiPriority w:val="99"/>
    <w:semiHidden/>
    <w:rsid w:val="00E01BA6"/>
    <w:rPr>
      <w:rFonts w:ascii="Times New Roman" w:hAnsi="Times New Roman" w:cs="Tahoma"/>
      <w:kern w:val="24"/>
      <w:sz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E01BA6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01BA6"/>
    <w:rPr>
      <w:rFonts w:ascii="Tahoma" w:hAnsi="Tahoma" w:cs="Tahoma"/>
      <w:kern w:val="24"/>
      <w:sz w:val="16"/>
      <w:szCs w:val="16"/>
      <w:lang w:eastAsia="en-US"/>
    </w:rPr>
  </w:style>
  <w:style w:type="paragraph" w:customStyle="1" w:styleId="capitulo">
    <w:name w:val="capitulo"/>
    <w:basedOn w:val="Ttulo"/>
    <w:link w:val="capituloCar"/>
    <w:uiPriority w:val="99"/>
    <w:rsid w:val="00822D2C"/>
    <w:pPr>
      <w:jc w:val="both"/>
    </w:pPr>
    <w:rPr>
      <w:sz w:val="28"/>
      <w:szCs w:val="28"/>
    </w:rPr>
  </w:style>
  <w:style w:type="character" w:customStyle="1" w:styleId="capituloCar">
    <w:name w:val="capitulo Car"/>
    <w:basedOn w:val="TtuloCar"/>
    <w:link w:val="capitulo"/>
    <w:uiPriority w:val="99"/>
    <w:locked/>
    <w:rsid w:val="00822D2C"/>
    <w:rPr>
      <w:rFonts w:ascii="Times New Roman" w:hAnsi="Times New Roman" w:cs="Times New Roman"/>
      <w:b/>
      <w:bCs/>
      <w:kern w:val="28"/>
      <w:sz w:val="28"/>
      <w:szCs w:val="28"/>
      <w:lang w:eastAsia="en-US"/>
    </w:rPr>
  </w:style>
  <w:style w:type="character" w:styleId="Hipervnculo">
    <w:name w:val="Hyperlink"/>
    <w:basedOn w:val="Fuentedeprrafopredeter"/>
    <w:uiPriority w:val="99"/>
    <w:semiHidden/>
    <w:rsid w:val="008661EA"/>
    <w:rPr>
      <w:rFonts w:cs="Times New Roman"/>
      <w:color w:val="0000FF"/>
      <w:u w:val="single"/>
    </w:rPr>
  </w:style>
  <w:style w:type="character" w:styleId="Refdenotaalfinal">
    <w:name w:val="endnote reference"/>
    <w:basedOn w:val="Fuentedeprrafopredeter"/>
    <w:uiPriority w:val="99"/>
    <w:semiHidden/>
    <w:rsid w:val="007A1131"/>
    <w:rPr>
      <w:rFonts w:cs="Times New Roman"/>
      <w:vertAlign w:val="superscript"/>
    </w:rPr>
  </w:style>
  <w:style w:type="paragraph" w:styleId="Encabezado">
    <w:name w:val="header"/>
    <w:basedOn w:val="Normal"/>
    <w:link w:val="EncabezadoCar"/>
    <w:uiPriority w:val="99"/>
    <w:semiHidden/>
    <w:rsid w:val="009A1B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9A1B49"/>
    <w:rPr>
      <w:rFonts w:ascii="Times New Roman" w:hAnsi="Times New Roman" w:cs="Tahoma"/>
      <w:kern w:val="24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rsid w:val="009A1B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A1B49"/>
    <w:rPr>
      <w:rFonts w:ascii="Times New Roman" w:hAnsi="Times New Roman" w:cs="Tahoma"/>
      <w:kern w:val="24"/>
      <w:sz w:val="22"/>
      <w:szCs w:val="22"/>
      <w:lang w:eastAsia="en-US"/>
    </w:rPr>
  </w:style>
  <w:style w:type="paragraph" w:customStyle="1" w:styleId="AATexto">
    <w:name w:val="AA Texto"/>
    <w:basedOn w:val="Normal"/>
    <w:link w:val="AATextoCar"/>
    <w:uiPriority w:val="99"/>
    <w:rsid w:val="008F2E36"/>
    <w:pPr>
      <w:spacing w:line="360" w:lineRule="auto"/>
      <w:ind w:left="0" w:firstLine="709"/>
    </w:pPr>
  </w:style>
  <w:style w:type="paragraph" w:customStyle="1" w:styleId="AATtulo">
    <w:name w:val="AA Título"/>
    <w:basedOn w:val="Ttulo"/>
    <w:link w:val="AATtuloCar"/>
    <w:uiPriority w:val="99"/>
    <w:rsid w:val="008F2E36"/>
    <w:pPr>
      <w:spacing w:line="360" w:lineRule="auto"/>
      <w:ind w:left="0"/>
    </w:pPr>
    <w:rPr>
      <w:sz w:val="28"/>
    </w:rPr>
  </w:style>
  <w:style w:type="character" w:customStyle="1" w:styleId="AATextoCar">
    <w:name w:val="AA Texto Car"/>
    <w:basedOn w:val="Fuentedeprrafopredeter"/>
    <w:link w:val="AATexto"/>
    <w:uiPriority w:val="99"/>
    <w:locked/>
    <w:rsid w:val="008F2E36"/>
    <w:rPr>
      <w:rFonts w:ascii="Times New Roman" w:hAnsi="Times New Roman" w:cs="Tahoma"/>
      <w:kern w:val="24"/>
      <w:sz w:val="22"/>
      <w:szCs w:val="22"/>
      <w:lang w:eastAsia="en-US"/>
    </w:rPr>
  </w:style>
  <w:style w:type="paragraph" w:customStyle="1" w:styleId="AATtulo2idioma">
    <w:name w:val="AA Título 2 idioma"/>
    <w:basedOn w:val="Normal"/>
    <w:link w:val="AATtulo2idiomaCar"/>
    <w:uiPriority w:val="99"/>
    <w:rsid w:val="008F2E36"/>
    <w:pPr>
      <w:spacing w:line="360" w:lineRule="auto"/>
      <w:ind w:left="0"/>
      <w:jc w:val="center"/>
    </w:pPr>
    <w:rPr>
      <w:i/>
      <w:szCs w:val="28"/>
    </w:rPr>
  </w:style>
  <w:style w:type="character" w:customStyle="1" w:styleId="AATtuloCar">
    <w:name w:val="AA Título Car"/>
    <w:basedOn w:val="TtuloCar"/>
    <w:link w:val="AATtulo"/>
    <w:uiPriority w:val="99"/>
    <w:locked/>
    <w:rsid w:val="008F2E36"/>
    <w:rPr>
      <w:rFonts w:ascii="Times New Roman" w:hAnsi="Times New Roman" w:cs="Times New Roman"/>
      <w:b/>
      <w:bCs/>
      <w:kern w:val="28"/>
      <w:sz w:val="32"/>
      <w:szCs w:val="32"/>
      <w:lang w:eastAsia="en-US"/>
    </w:rPr>
  </w:style>
  <w:style w:type="paragraph" w:customStyle="1" w:styleId="AAResumen">
    <w:name w:val="AA Resumen"/>
    <w:basedOn w:val="Normal"/>
    <w:link w:val="AAResumenCar"/>
    <w:uiPriority w:val="99"/>
    <w:rsid w:val="008F2E36"/>
    <w:pPr>
      <w:spacing w:line="360" w:lineRule="auto"/>
      <w:ind w:left="0" w:firstLine="0"/>
    </w:pPr>
    <w:rPr>
      <w:sz w:val="20"/>
    </w:rPr>
  </w:style>
  <w:style w:type="character" w:customStyle="1" w:styleId="AATtulo2idiomaCar">
    <w:name w:val="AA Título 2 idioma Car"/>
    <w:basedOn w:val="Fuentedeprrafopredeter"/>
    <w:link w:val="AATtulo2idioma"/>
    <w:uiPriority w:val="99"/>
    <w:locked/>
    <w:rsid w:val="008F2E36"/>
    <w:rPr>
      <w:rFonts w:ascii="Times New Roman" w:hAnsi="Times New Roman" w:cs="Tahoma"/>
      <w:i/>
      <w:kern w:val="24"/>
      <w:sz w:val="28"/>
      <w:szCs w:val="28"/>
      <w:lang w:eastAsia="en-US"/>
    </w:rPr>
  </w:style>
  <w:style w:type="paragraph" w:customStyle="1" w:styleId="AAEpgrafe">
    <w:name w:val="AA Epígrafe"/>
    <w:basedOn w:val="capitulo"/>
    <w:link w:val="AAEpgrafeCar"/>
    <w:uiPriority w:val="99"/>
    <w:rsid w:val="00705197"/>
    <w:pPr>
      <w:spacing w:line="480" w:lineRule="auto"/>
      <w:ind w:left="0" w:firstLine="0"/>
      <w:jc w:val="left"/>
    </w:pPr>
  </w:style>
  <w:style w:type="character" w:customStyle="1" w:styleId="AAResumenCar">
    <w:name w:val="AA Resumen Car"/>
    <w:basedOn w:val="Fuentedeprrafopredeter"/>
    <w:link w:val="AAResumen"/>
    <w:uiPriority w:val="99"/>
    <w:locked/>
    <w:rsid w:val="008F2E36"/>
    <w:rPr>
      <w:rFonts w:ascii="Times New Roman" w:hAnsi="Times New Roman" w:cs="Tahoma"/>
      <w:kern w:val="24"/>
      <w:sz w:val="22"/>
      <w:szCs w:val="22"/>
      <w:lang w:eastAsia="en-US"/>
    </w:rPr>
  </w:style>
  <w:style w:type="paragraph" w:customStyle="1" w:styleId="AANotas">
    <w:name w:val="AA Notas"/>
    <w:basedOn w:val="Textonotapie"/>
    <w:link w:val="AANotasCar"/>
    <w:uiPriority w:val="99"/>
    <w:rsid w:val="008F2E36"/>
    <w:pPr>
      <w:spacing w:line="360" w:lineRule="auto"/>
      <w:ind w:left="0" w:firstLine="0"/>
    </w:pPr>
    <w:rPr>
      <w:lang w:val="es-ES_tradnl"/>
    </w:rPr>
  </w:style>
  <w:style w:type="character" w:customStyle="1" w:styleId="AAEpgrafeCar">
    <w:name w:val="AA Epígrafe Car"/>
    <w:basedOn w:val="capituloCar"/>
    <w:link w:val="AAEpgrafe"/>
    <w:uiPriority w:val="99"/>
    <w:locked/>
    <w:rsid w:val="00705197"/>
    <w:rPr>
      <w:rFonts w:ascii="Times New Roman" w:hAnsi="Times New Roman" w:cs="Times New Roman"/>
      <w:b/>
      <w:bCs/>
      <w:kern w:val="28"/>
      <w:sz w:val="28"/>
      <w:szCs w:val="28"/>
      <w:lang w:eastAsia="en-US"/>
    </w:rPr>
  </w:style>
  <w:style w:type="character" w:customStyle="1" w:styleId="AANotasCar">
    <w:name w:val="AA Notas Car"/>
    <w:basedOn w:val="TextonotapieCar"/>
    <w:link w:val="AANotas"/>
    <w:uiPriority w:val="99"/>
    <w:locked/>
    <w:rsid w:val="008F2E36"/>
    <w:rPr>
      <w:rFonts w:ascii="Times New Roman" w:hAnsi="Times New Roman" w:cs="Tahoma"/>
      <w:kern w:val="24"/>
      <w:lang w:val="es-ES_tradnl" w:eastAsia="en-US"/>
    </w:rPr>
  </w:style>
  <w:style w:type="paragraph" w:customStyle="1" w:styleId="AATexto1prrafo">
    <w:name w:val="AA Texto 1º párrafo"/>
    <w:basedOn w:val="AATexto"/>
    <w:uiPriority w:val="99"/>
    <w:rsid w:val="00A6511D"/>
    <w:pPr>
      <w:ind w:firstLine="0"/>
    </w:pPr>
  </w:style>
  <w:style w:type="character" w:styleId="Mencinsinresolver">
    <w:name w:val="Unresolved Mention"/>
    <w:basedOn w:val="Fuentedeprrafopredeter"/>
    <w:uiPriority w:val="99"/>
    <w:semiHidden/>
    <w:unhideWhenUsed/>
    <w:rsid w:val="00FD48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18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cid.org/0000-xxxx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evistadeliteratura.revistas.csic.es/index.php/revistadeliteratura/identificacionautori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1653172W\Documents\CCHS\LITERATURA\KINGSTON\AAA%20RLIT%20GESTION\A_RLIT%20%20GESTION\EDICION-NORMAS\RLIT%20plantill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C63F1-093E-493C-BB8C-002C64A52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RLIT plantilla.dotx</Template>
  <TotalTime>17</TotalTime>
  <Pages>3</Pages>
  <Words>487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RLIT 159</vt:lpstr>
    </vt:vector>
  </TitlesOfParts>
  <Company>CSIC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RLIT 159</dc:title>
  <dc:subject/>
  <dc:creator>Susana María García Vargas</dc:creator>
  <cp:keywords/>
  <dc:description/>
  <cp:lastModifiedBy>Daniel Bote Corralo</cp:lastModifiedBy>
  <cp:revision>6</cp:revision>
  <cp:lastPrinted>2024-03-05T12:34:00Z</cp:lastPrinted>
  <dcterms:created xsi:type="dcterms:W3CDTF">2024-03-05T12:46:00Z</dcterms:created>
  <dcterms:modified xsi:type="dcterms:W3CDTF">2024-03-08T09:25:00Z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zotero-version="4.0.22"&gt;&lt;session id="CCdhGz0K"/&gt;&lt;style id="http://www.zotero.org/styles/apa_Omar" hasBibliography="1" bibliographyStyleHasBeenSet="1"/&gt;&lt;prefs&gt;&lt;pref name="fieldType" value="Field"/&gt;&lt;pref name="storeReferences" value="</vt:lpwstr>
  </property>
  <property fmtid="{D5CDD505-2E9C-101B-9397-08002B2CF9AE}" pid="3" name="ZOTERO_PREF_2">
    <vt:lpwstr>true"/&gt;&lt;pref name="automaticJournalAbbreviations" value="true"/&gt;&lt;pref name="noteType" value="0"/&gt;&lt;/prefs&gt;&lt;/data&gt;</vt:lpwstr>
  </property>
</Properties>
</file>